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A6" w:rsidRPr="00421FD0" w:rsidRDefault="00222CA6">
      <w:pPr>
        <w:rPr>
          <w:b/>
        </w:rPr>
      </w:pPr>
      <w:r>
        <w:rPr>
          <w:b/>
        </w:rPr>
        <w:t xml:space="preserve"> </w:t>
      </w:r>
      <w:r w:rsidRPr="00421FD0">
        <w:rPr>
          <w:b/>
        </w:rPr>
        <w:t>1.</w:t>
      </w:r>
      <w:r w:rsidRPr="00421FD0">
        <w:rPr>
          <w:b/>
        </w:rPr>
        <w:tab/>
        <w:t>General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13"/>
        <w:gridCol w:w="4621"/>
      </w:tblGrid>
      <w:tr w:rsidR="00222CA6" w:rsidRPr="00353536" w:rsidTr="00353536">
        <w:tc>
          <w:tcPr>
            <w:tcW w:w="4513" w:type="dxa"/>
          </w:tcPr>
          <w:p w:rsidR="00222CA6" w:rsidRPr="00353536" w:rsidRDefault="00222CA6" w:rsidP="00353536">
            <w:pPr>
              <w:spacing w:after="0" w:line="240" w:lineRule="auto"/>
              <w:rPr>
                <w:b/>
              </w:rPr>
            </w:pPr>
            <w:r w:rsidRPr="00353536">
              <w:rPr>
                <w:b/>
              </w:rPr>
              <w:t>Job Title</w:t>
            </w:r>
          </w:p>
        </w:tc>
        <w:tc>
          <w:tcPr>
            <w:tcW w:w="4621" w:type="dxa"/>
          </w:tcPr>
          <w:p w:rsidR="00222CA6" w:rsidRPr="00353536" w:rsidRDefault="00222CA6" w:rsidP="00353536">
            <w:pPr>
              <w:spacing w:after="0" w:line="240" w:lineRule="auto"/>
            </w:pPr>
            <w:r w:rsidRPr="00353536">
              <w:t xml:space="preserve">Helpdesk Consultant </w:t>
            </w:r>
          </w:p>
        </w:tc>
      </w:tr>
      <w:tr w:rsidR="00222CA6" w:rsidRPr="00353536" w:rsidTr="00353536">
        <w:trPr>
          <w:trHeight w:val="316"/>
        </w:trPr>
        <w:tc>
          <w:tcPr>
            <w:tcW w:w="4513" w:type="dxa"/>
          </w:tcPr>
          <w:p w:rsidR="00222CA6" w:rsidRPr="00353536" w:rsidRDefault="00222CA6" w:rsidP="00353536">
            <w:pPr>
              <w:spacing w:after="0" w:line="240" w:lineRule="auto"/>
              <w:rPr>
                <w:b/>
              </w:rPr>
            </w:pPr>
            <w:r w:rsidRPr="00353536">
              <w:rPr>
                <w:b/>
              </w:rPr>
              <w:t>Department</w:t>
            </w:r>
          </w:p>
        </w:tc>
        <w:tc>
          <w:tcPr>
            <w:tcW w:w="4621" w:type="dxa"/>
          </w:tcPr>
          <w:p w:rsidR="00222CA6" w:rsidRPr="00353536" w:rsidRDefault="00222CA6" w:rsidP="00353536">
            <w:pPr>
              <w:spacing w:after="0" w:line="240" w:lineRule="auto"/>
            </w:pPr>
            <w:r w:rsidRPr="00353536">
              <w:t>Payrite Helpdesk</w:t>
            </w:r>
          </w:p>
        </w:tc>
      </w:tr>
      <w:tr w:rsidR="00222CA6" w:rsidRPr="00353536" w:rsidTr="00353536">
        <w:tc>
          <w:tcPr>
            <w:tcW w:w="4513" w:type="dxa"/>
          </w:tcPr>
          <w:p w:rsidR="00222CA6" w:rsidRPr="00353536" w:rsidRDefault="00222CA6" w:rsidP="00353536">
            <w:pPr>
              <w:spacing w:after="0" w:line="240" w:lineRule="auto"/>
              <w:rPr>
                <w:b/>
              </w:rPr>
            </w:pPr>
            <w:r w:rsidRPr="00353536">
              <w:rPr>
                <w:b/>
              </w:rPr>
              <w:t>Line Manager</w:t>
            </w:r>
          </w:p>
        </w:tc>
        <w:tc>
          <w:tcPr>
            <w:tcW w:w="4621" w:type="dxa"/>
          </w:tcPr>
          <w:p w:rsidR="00222CA6" w:rsidRPr="00353536" w:rsidRDefault="00222CA6" w:rsidP="00353536">
            <w:pPr>
              <w:spacing w:after="0" w:line="240" w:lineRule="auto"/>
            </w:pPr>
            <w:r w:rsidRPr="00353536">
              <w:t>Payrite Helpdesk Team Leader</w:t>
            </w:r>
          </w:p>
        </w:tc>
      </w:tr>
    </w:tbl>
    <w:p w:rsidR="00222CA6" w:rsidRDefault="00222CA6"/>
    <w:p w:rsidR="00222CA6" w:rsidRPr="00421FD0" w:rsidRDefault="00222CA6" w:rsidP="00F97A4D">
      <w:pPr>
        <w:tabs>
          <w:tab w:val="left" w:pos="720"/>
          <w:tab w:val="left" w:pos="1440"/>
          <w:tab w:val="left" w:pos="2160"/>
          <w:tab w:val="left" w:pos="3804"/>
        </w:tabs>
        <w:rPr>
          <w:b/>
        </w:rPr>
      </w:pPr>
      <w:r w:rsidRPr="00421FD0">
        <w:rPr>
          <w:b/>
        </w:rPr>
        <w:t>2.</w:t>
      </w:r>
      <w:r w:rsidRPr="00421FD0">
        <w:rPr>
          <w:b/>
        </w:rPr>
        <w:tab/>
        <w:t>Position Objective</w:t>
      </w:r>
      <w:r>
        <w:rPr>
          <w:b/>
        </w:rPr>
        <w:tab/>
      </w:r>
    </w:p>
    <w:p w:rsidR="00222CA6" w:rsidRDefault="00222CA6" w:rsidP="00696578">
      <w:pPr>
        <w:spacing w:after="0" w:line="240" w:lineRule="auto"/>
      </w:pPr>
      <w:r>
        <w:t>In two or three sentences write a brief summary of the major duties and responsibilities of this position.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86"/>
      </w:tblGrid>
      <w:tr w:rsidR="00222CA6" w:rsidRPr="00353536" w:rsidTr="00353536">
        <w:tc>
          <w:tcPr>
            <w:tcW w:w="9286" w:type="dxa"/>
          </w:tcPr>
          <w:p w:rsidR="00222CA6" w:rsidRPr="00353536" w:rsidRDefault="00222CA6" w:rsidP="00353536">
            <w:pPr>
              <w:spacing w:after="0" w:line="240" w:lineRule="auto"/>
            </w:pPr>
          </w:p>
          <w:p w:rsidR="00222CA6" w:rsidRPr="00353536" w:rsidRDefault="00222CA6" w:rsidP="00353536">
            <w:pPr>
              <w:spacing w:after="0" w:line="240" w:lineRule="auto"/>
            </w:pPr>
            <w:r w:rsidRPr="00353536">
              <w:t>This role involves providing day-</w:t>
            </w:r>
            <w:smartTag w:uri="urn:schemas-microsoft-com:office:smarttags" w:element="PersonName">
              <w:r w:rsidRPr="00353536">
                <w:t>to</w:t>
              </w:r>
            </w:smartTag>
            <w:r w:rsidRPr="00353536">
              <w:t xml:space="preserve">-day support </w:t>
            </w:r>
            <w:smartTag w:uri="urn:schemas-microsoft-com:office:smarttags" w:element="PersonName">
              <w:r w:rsidRPr="00353536">
                <w:t>to</w:t>
              </w:r>
            </w:smartTag>
            <w:r w:rsidRPr="00353536">
              <w:t xml:space="preserve"> users of Payrite. The Helpdesk Consultant is responsible for the speedy, efficient and professional resolution of client queries whilst building and maintaining good relationships with the clients. </w:t>
            </w:r>
          </w:p>
          <w:p w:rsidR="00222CA6" w:rsidRPr="00353536" w:rsidRDefault="00222CA6" w:rsidP="00353536">
            <w:pPr>
              <w:spacing w:after="0" w:line="240" w:lineRule="auto"/>
            </w:pPr>
          </w:p>
          <w:p w:rsidR="00222CA6" w:rsidRPr="00353536" w:rsidRDefault="00222CA6" w:rsidP="00353536">
            <w:pPr>
              <w:spacing w:after="0" w:line="240" w:lineRule="auto"/>
            </w:pPr>
          </w:p>
        </w:tc>
      </w:tr>
    </w:tbl>
    <w:p w:rsidR="00222CA6" w:rsidRDefault="00222CA6"/>
    <w:p w:rsidR="00222CA6" w:rsidRPr="00421FD0" w:rsidRDefault="00222CA6">
      <w:pPr>
        <w:rPr>
          <w:b/>
        </w:rPr>
      </w:pPr>
      <w:r w:rsidRPr="00421FD0">
        <w:rPr>
          <w:b/>
        </w:rPr>
        <w:t>3.</w:t>
      </w:r>
      <w:r w:rsidRPr="00421FD0">
        <w:rPr>
          <w:b/>
        </w:rPr>
        <w:tab/>
        <w:t>Duties &amp; Responsibilities</w:t>
      </w:r>
    </w:p>
    <w:p w:rsidR="00222CA6" w:rsidRDefault="00222CA6" w:rsidP="00696578">
      <w:pPr>
        <w:spacing w:after="0" w:line="240" w:lineRule="auto"/>
      </w:pPr>
      <w:r>
        <w:t>Group the job duties / tasks in</w:t>
      </w:r>
      <w:smartTag w:uri="urn:schemas-microsoft-com:office:smarttags" w:element="PersonName">
        <w:r>
          <w:t>to</w:t>
        </w:r>
      </w:smartTag>
      <w:r>
        <w:t xml:space="preserve"> major areas of responsibility and list </w:t>
      </w:r>
      <w:smartTag w:uri="urn:schemas-microsoft-com:office:smarttags" w:element="PersonName">
        <w:r>
          <w:t>to</w:t>
        </w:r>
      </w:smartTag>
      <w:r>
        <w:t>gether with the percentage of time required.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3"/>
        <w:gridCol w:w="4643"/>
      </w:tblGrid>
      <w:tr w:rsidR="00222CA6" w:rsidRPr="00353536" w:rsidTr="00353536">
        <w:tc>
          <w:tcPr>
            <w:tcW w:w="4643" w:type="dxa"/>
          </w:tcPr>
          <w:p w:rsidR="00222CA6" w:rsidRPr="00353536" w:rsidRDefault="00222CA6" w:rsidP="00353536">
            <w:pPr>
              <w:spacing w:after="0" w:line="240" w:lineRule="auto"/>
            </w:pPr>
            <w:r w:rsidRPr="00353536">
              <w:t>Major Areas of Responsibility</w:t>
            </w:r>
          </w:p>
        </w:tc>
        <w:tc>
          <w:tcPr>
            <w:tcW w:w="4643" w:type="dxa"/>
          </w:tcPr>
          <w:p w:rsidR="00222CA6" w:rsidRPr="00353536" w:rsidRDefault="00222CA6" w:rsidP="00353536">
            <w:pPr>
              <w:spacing w:after="0" w:line="240" w:lineRule="auto"/>
            </w:pPr>
            <w:r w:rsidRPr="00353536">
              <w:t xml:space="preserve">Percentage of Time Required </w:t>
            </w:r>
          </w:p>
          <w:p w:rsidR="00222CA6" w:rsidRPr="00353536" w:rsidRDefault="00222CA6" w:rsidP="00353536">
            <w:pPr>
              <w:spacing w:after="0" w:line="240" w:lineRule="auto"/>
            </w:pPr>
            <w:r w:rsidRPr="00353536">
              <w:t>(increments of no less than 10%)</w:t>
            </w:r>
          </w:p>
        </w:tc>
      </w:tr>
      <w:tr w:rsidR="00222CA6" w:rsidRPr="00353536" w:rsidTr="00353536">
        <w:tc>
          <w:tcPr>
            <w:tcW w:w="4643" w:type="dxa"/>
          </w:tcPr>
          <w:p w:rsidR="00222CA6" w:rsidRPr="00353536" w:rsidRDefault="00222CA6" w:rsidP="00353536">
            <w:pPr>
              <w:spacing w:after="0" w:line="240" w:lineRule="auto"/>
            </w:pPr>
            <w:r w:rsidRPr="00353536">
              <w:t>Dealing with client queries on the phone</w:t>
            </w:r>
          </w:p>
          <w:p w:rsidR="00222CA6" w:rsidRPr="00353536" w:rsidRDefault="00222CA6" w:rsidP="00353536">
            <w:pPr>
              <w:spacing w:after="0" w:line="240" w:lineRule="auto"/>
            </w:pPr>
          </w:p>
        </w:tc>
        <w:tc>
          <w:tcPr>
            <w:tcW w:w="4643" w:type="dxa"/>
          </w:tcPr>
          <w:p w:rsidR="00222CA6" w:rsidRPr="00353536" w:rsidRDefault="00222CA6" w:rsidP="00353536">
            <w:pPr>
              <w:spacing w:after="0" w:line="240" w:lineRule="auto"/>
            </w:pPr>
            <w:r w:rsidRPr="00353536">
              <w:t>35%</w:t>
            </w:r>
          </w:p>
        </w:tc>
      </w:tr>
      <w:tr w:rsidR="00222CA6" w:rsidRPr="00353536" w:rsidTr="00353536">
        <w:tc>
          <w:tcPr>
            <w:tcW w:w="4643" w:type="dxa"/>
          </w:tcPr>
          <w:p w:rsidR="00222CA6" w:rsidRPr="00353536" w:rsidRDefault="00222CA6" w:rsidP="00353536">
            <w:pPr>
              <w:spacing w:after="0" w:line="240" w:lineRule="auto"/>
            </w:pPr>
            <w:r w:rsidRPr="00353536">
              <w:t>Dealing with client email queries</w:t>
            </w:r>
          </w:p>
          <w:p w:rsidR="00222CA6" w:rsidRPr="00353536" w:rsidRDefault="00222CA6" w:rsidP="00353536">
            <w:pPr>
              <w:spacing w:after="0" w:line="240" w:lineRule="auto"/>
            </w:pPr>
          </w:p>
        </w:tc>
        <w:tc>
          <w:tcPr>
            <w:tcW w:w="4643" w:type="dxa"/>
          </w:tcPr>
          <w:p w:rsidR="00222CA6" w:rsidRPr="00353536" w:rsidRDefault="00222CA6" w:rsidP="00353536">
            <w:pPr>
              <w:spacing w:after="0" w:line="240" w:lineRule="auto"/>
            </w:pPr>
            <w:r w:rsidRPr="00353536">
              <w:t>25%</w:t>
            </w:r>
          </w:p>
        </w:tc>
      </w:tr>
      <w:tr w:rsidR="00222CA6" w:rsidRPr="00353536" w:rsidTr="00353536">
        <w:tc>
          <w:tcPr>
            <w:tcW w:w="4643" w:type="dxa"/>
          </w:tcPr>
          <w:p w:rsidR="00222CA6" w:rsidRPr="00353536" w:rsidRDefault="00222CA6" w:rsidP="00353536">
            <w:pPr>
              <w:spacing w:after="0" w:line="240" w:lineRule="auto"/>
            </w:pPr>
            <w:r w:rsidRPr="00353536">
              <w:t>Support of Payrite Consultants, including investigating issues, requesting data</w:t>
            </w:r>
          </w:p>
          <w:p w:rsidR="00222CA6" w:rsidRPr="00353536" w:rsidRDefault="00222CA6" w:rsidP="00353536">
            <w:pPr>
              <w:spacing w:after="0" w:line="240" w:lineRule="auto"/>
            </w:pPr>
            <w:r w:rsidRPr="00353536">
              <w:t xml:space="preserve"> and supporting on-site activities </w:t>
            </w:r>
          </w:p>
        </w:tc>
        <w:tc>
          <w:tcPr>
            <w:tcW w:w="4643" w:type="dxa"/>
          </w:tcPr>
          <w:p w:rsidR="00222CA6" w:rsidRPr="00353536" w:rsidRDefault="00222CA6" w:rsidP="00353536">
            <w:pPr>
              <w:spacing w:after="0" w:line="240" w:lineRule="auto"/>
            </w:pPr>
            <w:r w:rsidRPr="00353536">
              <w:t>10%</w:t>
            </w:r>
          </w:p>
        </w:tc>
      </w:tr>
      <w:tr w:rsidR="00222CA6" w:rsidRPr="00353536" w:rsidTr="00353536">
        <w:tc>
          <w:tcPr>
            <w:tcW w:w="4643" w:type="dxa"/>
          </w:tcPr>
          <w:p w:rsidR="00222CA6" w:rsidRPr="00353536" w:rsidRDefault="00222CA6" w:rsidP="00353536">
            <w:pPr>
              <w:spacing w:after="0" w:line="240" w:lineRule="auto"/>
            </w:pPr>
            <w:r w:rsidRPr="00353536">
              <w:t>Assisting Account Managers with client queries</w:t>
            </w:r>
          </w:p>
          <w:p w:rsidR="00222CA6" w:rsidRPr="00353536" w:rsidRDefault="00222CA6" w:rsidP="00353536">
            <w:pPr>
              <w:spacing w:after="0" w:line="240" w:lineRule="auto"/>
            </w:pPr>
          </w:p>
        </w:tc>
        <w:tc>
          <w:tcPr>
            <w:tcW w:w="4643" w:type="dxa"/>
          </w:tcPr>
          <w:p w:rsidR="00222CA6" w:rsidRPr="00353536" w:rsidRDefault="00222CA6" w:rsidP="00353536">
            <w:pPr>
              <w:spacing w:after="0" w:line="240" w:lineRule="auto"/>
            </w:pPr>
            <w:r w:rsidRPr="00353536">
              <w:t>10%</w:t>
            </w:r>
          </w:p>
        </w:tc>
      </w:tr>
      <w:tr w:rsidR="00222CA6" w:rsidRPr="00353536" w:rsidTr="00353536">
        <w:tc>
          <w:tcPr>
            <w:tcW w:w="4643" w:type="dxa"/>
          </w:tcPr>
          <w:p w:rsidR="00222CA6" w:rsidRPr="00353536" w:rsidRDefault="00222CA6" w:rsidP="00353536">
            <w:pPr>
              <w:spacing w:after="0" w:line="240" w:lineRule="auto"/>
            </w:pPr>
            <w:r w:rsidRPr="00353536">
              <w:t>Supporting the Bureau with Payrite queries</w:t>
            </w:r>
          </w:p>
          <w:p w:rsidR="00222CA6" w:rsidRPr="00353536" w:rsidRDefault="00222CA6" w:rsidP="00353536">
            <w:pPr>
              <w:spacing w:after="0" w:line="240" w:lineRule="auto"/>
            </w:pPr>
          </w:p>
        </w:tc>
        <w:tc>
          <w:tcPr>
            <w:tcW w:w="4643" w:type="dxa"/>
          </w:tcPr>
          <w:p w:rsidR="00222CA6" w:rsidRPr="00353536" w:rsidRDefault="00222CA6" w:rsidP="00353536">
            <w:pPr>
              <w:spacing w:after="0" w:line="240" w:lineRule="auto"/>
            </w:pPr>
            <w:r w:rsidRPr="00353536">
              <w:t>10%</w:t>
            </w:r>
          </w:p>
        </w:tc>
      </w:tr>
      <w:tr w:rsidR="00222CA6" w:rsidRPr="00353536" w:rsidTr="00353536">
        <w:tc>
          <w:tcPr>
            <w:tcW w:w="4643" w:type="dxa"/>
          </w:tcPr>
          <w:p w:rsidR="00222CA6" w:rsidRPr="00353536" w:rsidRDefault="00222CA6" w:rsidP="00353536">
            <w:pPr>
              <w:spacing w:after="0" w:line="240" w:lineRule="auto"/>
            </w:pPr>
            <w:r w:rsidRPr="00353536">
              <w:t xml:space="preserve">Hosted environment maintenance </w:t>
            </w:r>
          </w:p>
        </w:tc>
        <w:tc>
          <w:tcPr>
            <w:tcW w:w="4643" w:type="dxa"/>
          </w:tcPr>
          <w:p w:rsidR="00222CA6" w:rsidRPr="00353536" w:rsidRDefault="00222CA6" w:rsidP="00353536">
            <w:pPr>
              <w:spacing w:after="0" w:line="240" w:lineRule="auto"/>
            </w:pPr>
            <w:r w:rsidRPr="00353536">
              <w:t>10%</w:t>
            </w:r>
          </w:p>
          <w:p w:rsidR="00222CA6" w:rsidRPr="00353536" w:rsidRDefault="00222CA6" w:rsidP="00353536">
            <w:pPr>
              <w:spacing w:after="0" w:line="240" w:lineRule="auto"/>
            </w:pPr>
          </w:p>
        </w:tc>
      </w:tr>
    </w:tbl>
    <w:p w:rsidR="00222CA6" w:rsidRDefault="00222CA6" w:rsidP="00696578">
      <w:pPr>
        <w:spacing w:after="0" w:line="240" w:lineRule="auto"/>
      </w:pPr>
    </w:p>
    <w:p w:rsidR="00222CA6" w:rsidRDefault="00222CA6" w:rsidP="00696578">
      <w:pPr>
        <w:spacing w:after="0" w:line="240" w:lineRule="auto"/>
      </w:pPr>
      <w:r>
        <w:t xml:space="preserve">List secondary tasks that are undertaken, these are outside of the main purpose of the role, may be temporary in nature or specific </w:t>
      </w:r>
      <w:smartTag w:uri="urn:schemas-microsoft-com:office:smarttags" w:element="PersonName">
        <w:r>
          <w:t>to</w:t>
        </w:r>
      </w:smartTag>
      <w:r>
        <w:t xml:space="preserve"> an individual.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86"/>
      </w:tblGrid>
      <w:tr w:rsidR="00222CA6" w:rsidRPr="00353536" w:rsidTr="00353536">
        <w:tc>
          <w:tcPr>
            <w:tcW w:w="9286" w:type="dxa"/>
          </w:tcPr>
          <w:p w:rsidR="00222CA6" w:rsidRPr="00353536" w:rsidRDefault="00222CA6" w:rsidP="00353536">
            <w:pPr>
              <w:spacing w:after="0" w:line="240" w:lineRule="auto"/>
            </w:pPr>
            <w:r w:rsidRPr="00353536">
              <w:t>Secondary Responsibilities</w:t>
            </w:r>
          </w:p>
          <w:p w:rsidR="00222CA6" w:rsidRPr="00353536" w:rsidRDefault="00222CA6" w:rsidP="00353536">
            <w:pPr>
              <w:spacing w:after="0" w:line="240" w:lineRule="auto"/>
            </w:pPr>
          </w:p>
          <w:p w:rsidR="00222CA6" w:rsidRPr="00353536" w:rsidRDefault="00222CA6" w:rsidP="00353536">
            <w:pPr>
              <w:spacing w:after="0" w:line="240" w:lineRule="auto"/>
            </w:pPr>
            <w:r w:rsidRPr="00353536">
              <w:t>Ad hoc reporting for management</w:t>
            </w:r>
          </w:p>
          <w:p w:rsidR="00222CA6" w:rsidRPr="00353536" w:rsidRDefault="00222CA6" w:rsidP="00353536">
            <w:pPr>
              <w:spacing w:after="0" w:line="240" w:lineRule="auto"/>
            </w:pPr>
            <w:r w:rsidRPr="00353536">
              <w:t>Sending e-shots</w:t>
            </w:r>
          </w:p>
          <w:p w:rsidR="00222CA6" w:rsidRPr="00353536" w:rsidRDefault="00222CA6" w:rsidP="00353536">
            <w:pPr>
              <w:spacing w:after="0" w:line="240" w:lineRule="auto"/>
            </w:pPr>
            <w:r w:rsidRPr="00353536">
              <w:t>Possible client training over the phone\ dialled in</w:t>
            </w:r>
          </w:p>
          <w:p w:rsidR="00222CA6" w:rsidRPr="00353536" w:rsidRDefault="00222CA6" w:rsidP="00353536">
            <w:pPr>
              <w:spacing w:after="0" w:line="240" w:lineRule="auto"/>
            </w:pPr>
          </w:p>
          <w:p w:rsidR="00222CA6" w:rsidRPr="00353536" w:rsidRDefault="00222CA6" w:rsidP="00353536">
            <w:pPr>
              <w:spacing w:after="0" w:line="240" w:lineRule="auto"/>
            </w:pPr>
          </w:p>
          <w:p w:rsidR="00222CA6" w:rsidRPr="00353536" w:rsidRDefault="00222CA6" w:rsidP="00353536">
            <w:pPr>
              <w:spacing w:after="0" w:line="240" w:lineRule="auto"/>
            </w:pPr>
          </w:p>
          <w:p w:rsidR="00222CA6" w:rsidRPr="00353536" w:rsidRDefault="00222CA6" w:rsidP="00353536">
            <w:pPr>
              <w:spacing w:after="0" w:line="240" w:lineRule="auto"/>
            </w:pPr>
          </w:p>
          <w:p w:rsidR="00222CA6" w:rsidRPr="00353536" w:rsidRDefault="00222CA6" w:rsidP="00353536">
            <w:pPr>
              <w:spacing w:after="0" w:line="240" w:lineRule="auto"/>
            </w:pPr>
          </w:p>
        </w:tc>
      </w:tr>
    </w:tbl>
    <w:p w:rsidR="00222CA6" w:rsidRDefault="00222CA6">
      <w:pPr>
        <w:rPr>
          <w:b/>
        </w:rPr>
      </w:pPr>
    </w:p>
    <w:p w:rsidR="00222CA6" w:rsidRDefault="00222CA6">
      <w:pPr>
        <w:rPr>
          <w:b/>
        </w:rPr>
      </w:pPr>
    </w:p>
    <w:p w:rsidR="00222CA6" w:rsidRPr="00736A1E" w:rsidRDefault="00222CA6">
      <w:pPr>
        <w:rPr>
          <w:b/>
        </w:rPr>
      </w:pPr>
      <w:r w:rsidRPr="00736A1E">
        <w:rPr>
          <w:b/>
        </w:rPr>
        <w:t>4.</w:t>
      </w:r>
      <w:r w:rsidRPr="00736A1E">
        <w:rPr>
          <w:b/>
        </w:rPr>
        <w:tab/>
        <w:t>Key Working Relationships</w:t>
      </w:r>
    </w:p>
    <w:p w:rsidR="00222CA6" w:rsidRDefault="00222CA6" w:rsidP="00696578">
      <w:pPr>
        <w:spacing w:after="0" w:line="240" w:lineRule="auto"/>
      </w:pPr>
      <w:r>
        <w:t>Detail other roles in the company with which there is regular contact and describe the purpose of this contact.  Also consider external contact that the role has on a regular basis.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3"/>
        <w:gridCol w:w="4643"/>
      </w:tblGrid>
      <w:tr w:rsidR="00222CA6" w:rsidRPr="00353536" w:rsidTr="00353536">
        <w:tc>
          <w:tcPr>
            <w:tcW w:w="4643" w:type="dxa"/>
          </w:tcPr>
          <w:p w:rsidR="00222CA6" w:rsidRPr="00353536" w:rsidRDefault="00222CA6" w:rsidP="00353536">
            <w:pPr>
              <w:spacing w:after="0" w:line="240" w:lineRule="auto"/>
            </w:pPr>
            <w:r w:rsidRPr="00353536">
              <w:t>Job Title/Department</w:t>
            </w:r>
          </w:p>
        </w:tc>
        <w:tc>
          <w:tcPr>
            <w:tcW w:w="4643" w:type="dxa"/>
          </w:tcPr>
          <w:p w:rsidR="00222CA6" w:rsidRPr="00353536" w:rsidRDefault="00222CA6" w:rsidP="00353536">
            <w:pPr>
              <w:spacing w:after="0" w:line="240" w:lineRule="auto"/>
            </w:pPr>
            <w:r w:rsidRPr="00353536">
              <w:t>Purpose of Contact</w:t>
            </w:r>
          </w:p>
        </w:tc>
      </w:tr>
      <w:tr w:rsidR="00222CA6" w:rsidRPr="00353536" w:rsidTr="00353536">
        <w:tc>
          <w:tcPr>
            <w:tcW w:w="4643" w:type="dxa"/>
          </w:tcPr>
          <w:p w:rsidR="00222CA6" w:rsidRPr="00353536" w:rsidRDefault="00222CA6" w:rsidP="00353536">
            <w:pPr>
              <w:spacing w:after="0" w:line="240" w:lineRule="auto"/>
            </w:pPr>
            <w:r w:rsidRPr="00353536">
              <w:t>Payrite Consultants</w:t>
            </w:r>
          </w:p>
        </w:tc>
        <w:tc>
          <w:tcPr>
            <w:tcW w:w="4643" w:type="dxa"/>
          </w:tcPr>
          <w:p w:rsidR="00222CA6" w:rsidRPr="00353536" w:rsidRDefault="00222CA6" w:rsidP="00353536">
            <w:pPr>
              <w:spacing w:after="0" w:line="240" w:lineRule="auto"/>
            </w:pPr>
            <w:r w:rsidRPr="00353536">
              <w:t>Assistance with client support</w:t>
            </w:r>
          </w:p>
        </w:tc>
      </w:tr>
      <w:tr w:rsidR="00222CA6" w:rsidRPr="00353536" w:rsidTr="00353536">
        <w:tc>
          <w:tcPr>
            <w:tcW w:w="4643" w:type="dxa"/>
          </w:tcPr>
          <w:p w:rsidR="00222CA6" w:rsidRPr="00353536" w:rsidRDefault="00222CA6" w:rsidP="00353536">
            <w:pPr>
              <w:spacing w:after="0" w:line="240" w:lineRule="auto"/>
            </w:pPr>
            <w:r w:rsidRPr="00353536">
              <w:t>Payrite Development</w:t>
            </w:r>
          </w:p>
          <w:p w:rsidR="00222CA6" w:rsidRPr="00353536" w:rsidRDefault="00222CA6" w:rsidP="00353536">
            <w:pPr>
              <w:spacing w:after="0" w:line="240" w:lineRule="auto"/>
            </w:pPr>
          </w:p>
        </w:tc>
        <w:tc>
          <w:tcPr>
            <w:tcW w:w="4643" w:type="dxa"/>
          </w:tcPr>
          <w:p w:rsidR="00222CA6" w:rsidRPr="00353536" w:rsidRDefault="00222CA6" w:rsidP="00353536">
            <w:pPr>
              <w:spacing w:after="0" w:line="240" w:lineRule="auto"/>
            </w:pPr>
            <w:r w:rsidRPr="00353536">
              <w:t xml:space="preserve">Development queries.  </w:t>
            </w:r>
          </w:p>
        </w:tc>
      </w:tr>
      <w:tr w:rsidR="00222CA6" w:rsidRPr="00353536" w:rsidTr="00353536">
        <w:tc>
          <w:tcPr>
            <w:tcW w:w="4643" w:type="dxa"/>
          </w:tcPr>
          <w:p w:rsidR="00222CA6" w:rsidRPr="00353536" w:rsidRDefault="00222CA6" w:rsidP="00353536">
            <w:pPr>
              <w:spacing w:after="0" w:line="240" w:lineRule="auto"/>
            </w:pPr>
            <w:r w:rsidRPr="00353536">
              <w:t>Payroll services - Payroll Managers</w:t>
            </w:r>
          </w:p>
          <w:p w:rsidR="00222CA6" w:rsidRPr="00353536" w:rsidRDefault="00222CA6" w:rsidP="00353536">
            <w:pPr>
              <w:spacing w:after="0" w:line="240" w:lineRule="auto"/>
            </w:pPr>
          </w:p>
        </w:tc>
        <w:tc>
          <w:tcPr>
            <w:tcW w:w="4643" w:type="dxa"/>
          </w:tcPr>
          <w:p w:rsidR="00222CA6" w:rsidRPr="00353536" w:rsidRDefault="00222CA6" w:rsidP="00353536">
            <w:pPr>
              <w:spacing w:after="0" w:line="240" w:lineRule="auto"/>
            </w:pPr>
            <w:r w:rsidRPr="00353536">
              <w:t>Liaising re bureau clients and support</w:t>
            </w:r>
          </w:p>
        </w:tc>
      </w:tr>
      <w:tr w:rsidR="00222CA6" w:rsidRPr="00353536" w:rsidTr="00353536">
        <w:tc>
          <w:tcPr>
            <w:tcW w:w="4643" w:type="dxa"/>
          </w:tcPr>
          <w:p w:rsidR="00222CA6" w:rsidRPr="00353536" w:rsidRDefault="00222CA6" w:rsidP="00353536">
            <w:pPr>
              <w:spacing w:after="0" w:line="240" w:lineRule="auto"/>
            </w:pPr>
            <w:r w:rsidRPr="00353536">
              <w:t>Account Management</w:t>
            </w:r>
          </w:p>
          <w:p w:rsidR="00222CA6" w:rsidRPr="00353536" w:rsidRDefault="00222CA6" w:rsidP="00353536">
            <w:pPr>
              <w:spacing w:after="0" w:line="240" w:lineRule="auto"/>
            </w:pPr>
          </w:p>
        </w:tc>
        <w:tc>
          <w:tcPr>
            <w:tcW w:w="4643" w:type="dxa"/>
          </w:tcPr>
          <w:p w:rsidR="00222CA6" w:rsidRPr="00353536" w:rsidRDefault="00222CA6" w:rsidP="00353536">
            <w:pPr>
              <w:spacing w:after="0" w:line="240" w:lineRule="auto"/>
            </w:pPr>
            <w:r w:rsidRPr="00353536">
              <w:t xml:space="preserve">Assistance with client support </w:t>
            </w:r>
          </w:p>
        </w:tc>
      </w:tr>
      <w:tr w:rsidR="00222CA6" w:rsidRPr="00353536" w:rsidTr="00353536">
        <w:tc>
          <w:tcPr>
            <w:tcW w:w="4643" w:type="dxa"/>
          </w:tcPr>
          <w:p w:rsidR="00222CA6" w:rsidRPr="00353536" w:rsidRDefault="00222CA6" w:rsidP="00353536">
            <w:pPr>
              <w:spacing w:after="0" w:line="240" w:lineRule="auto"/>
            </w:pPr>
            <w:r w:rsidRPr="00353536">
              <w:t>Bot</w:t>
            </w:r>
            <w:smartTag w:uri="urn:schemas-microsoft-com:office:smarttags" w:element="PersonName">
              <w:r w:rsidRPr="00353536">
                <w:t>to</w:t>
              </w:r>
            </w:smartTag>
            <w:r w:rsidRPr="00353536">
              <w:t>mline</w:t>
            </w:r>
          </w:p>
          <w:p w:rsidR="00222CA6" w:rsidRPr="00353536" w:rsidRDefault="00222CA6" w:rsidP="00353536">
            <w:pPr>
              <w:spacing w:after="0" w:line="240" w:lineRule="auto"/>
            </w:pPr>
          </w:p>
        </w:tc>
        <w:tc>
          <w:tcPr>
            <w:tcW w:w="4643" w:type="dxa"/>
          </w:tcPr>
          <w:p w:rsidR="00222CA6" w:rsidRPr="00353536" w:rsidRDefault="00222CA6" w:rsidP="00353536">
            <w:pPr>
              <w:spacing w:after="0" w:line="240" w:lineRule="auto"/>
              <w:rPr>
                <w:color w:val="FF0000"/>
              </w:rPr>
            </w:pPr>
            <w:r w:rsidRPr="00353536">
              <w:t>Support of Winbacs</w:t>
            </w:r>
          </w:p>
        </w:tc>
      </w:tr>
    </w:tbl>
    <w:p w:rsidR="00222CA6" w:rsidRDefault="00222CA6"/>
    <w:p w:rsidR="00222CA6" w:rsidRPr="00C31391" w:rsidRDefault="00222CA6">
      <w:pPr>
        <w:rPr>
          <w:b/>
        </w:rPr>
      </w:pPr>
      <w:r w:rsidRPr="00C31391">
        <w:rPr>
          <w:b/>
        </w:rPr>
        <w:t>5.</w:t>
      </w:r>
      <w:r w:rsidRPr="00C31391">
        <w:rPr>
          <w:b/>
        </w:rPr>
        <w:tab/>
        <w:t>Decision Making Authority</w:t>
      </w:r>
    </w:p>
    <w:p w:rsidR="00222CA6" w:rsidRDefault="00222CA6" w:rsidP="00696578">
      <w:pPr>
        <w:spacing w:after="0" w:line="240" w:lineRule="auto"/>
      </w:pPr>
      <w:r>
        <w:t xml:space="preserve">(a)  List any formal guidelines, policies, and procedures etc. that exist </w:t>
      </w:r>
      <w:smartTag w:uri="urn:schemas-microsoft-com:office:smarttags" w:element="PersonName">
        <w:r>
          <w:t>to</w:t>
        </w:r>
      </w:smartTag>
      <w:r>
        <w:t xml:space="preserve"> guide the work and which must be complied with in fulfilling the job responsibilities.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86"/>
      </w:tblGrid>
      <w:tr w:rsidR="00222CA6" w:rsidRPr="00353536" w:rsidTr="00353536">
        <w:tc>
          <w:tcPr>
            <w:tcW w:w="9286" w:type="dxa"/>
          </w:tcPr>
          <w:p w:rsidR="00222CA6" w:rsidRPr="00353536" w:rsidRDefault="00222CA6" w:rsidP="00353536">
            <w:pPr>
              <w:spacing w:after="0" w:line="240" w:lineRule="auto"/>
            </w:pPr>
            <w:r w:rsidRPr="00353536">
              <w:t>General HR policy documents</w:t>
            </w:r>
          </w:p>
          <w:p w:rsidR="00222CA6" w:rsidRPr="00353536" w:rsidRDefault="00222CA6" w:rsidP="00353536">
            <w:pPr>
              <w:spacing w:after="0" w:line="240" w:lineRule="auto"/>
            </w:pPr>
            <w:r w:rsidRPr="00353536">
              <w:t>Helpdesk Procedural documentation</w:t>
            </w:r>
          </w:p>
          <w:p w:rsidR="00222CA6" w:rsidRPr="00353536" w:rsidRDefault="00222CA6" w:rsidP="00353536">
            <w:pPr>
              <w:spacing w:after="0" w:line="240" w:lineRule="auto"/>
            </w:pPr>
          </w:p>
          <w:p w:rsidR="00222CA6" w:rsidRPr="00353536" w:rsidRDefault="00222CA6" w:rsidP="00353536">
            <w:pPr>
              <w:spacing w:after="0" w:line="240" w:lineRule="auto"/>
            </w:pPr>
          </w:p>
        </w:tc>
      </w:tr>
    </w:tbl>
    <w:p w:rsidR="00222CA6" w:rsidRDefault="00222CA6"/>
    <w:p w:rsidR="00222CA6" w:rsidRDefault="00222CA6" w:rsidP="00696578">
      <w:pPr>
        <w:spacing w:after="0" w:line="240" w:lineRule="auto"/>
      </w:pPr>
      <w:r>
        <w:t xml:space="preserve">(b)  What issues should be referred </w:t>
      </w:r>
      <w:smartTag w:uri="urn:schemas-microsoft-com:office:smarttags" w:element="PersonName">
        <w:r>
          <w:t>to</w:t>
        </w:r>
      </w:smartTag>
      <w:r>
        <w:t xml:space="preserve"> a manager / team leader before taking action?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86"/>
      </w:tblGrid>
      <w:tr w:rsidR="00222CA6" w:rsidRPr="00353536" w:rsidTr="00353536">
        <w:tc>
          <w:tcPr>
            <w:tcW w:w="9286" w:type="dxa"/>
          </w:tcPr>
          <w:p w:rsidR="00222CA6" w:rsidRPr="00353536" w:rsidRDefault="00222CA6" w:rsidP="00353536">
            <w:pPr>
              <w:spacing w:after="0" w:line="240" w:lineRule="auto"/>
            </w:pPr>
            <w:r w:rsidRPr="00353536">
              <w:t xml:space="preserve">Complaints, escalation and commercial decisions that could have an impact on </w:t>
            </w:r>
            <w:r>
              <w:t xml:space="preserve">FMP Global. </w:t>
            </w:r>
          </w:p>
          <w:p w:rsidR="00222CA6" w:rsidRPr="00353536" w:rsidRDefault="00222CA6" w:rsidP="00353536">
            <w:pPr>
              <w:spacing w:after="0" w:line="240" w:lineRule="auto"/>
            </w:pPr>
          </w:p>
          <w:p w:rsidR="00222CA6" w:rsidRPr="00353536" w:rsidRDefault="00222CA6" w:rsidP="00353536">
            <w:pPr>
              <w:spacing w:after="0" w:line="240" w:lineRule="auto"/>
            </w:pPr>
          </w:p>
          <w:p w:rsidR="00222CA6" w:rsidRPr="00353536" w:rsidRDefault="00222CA6" w:rsidP="00353536">
            <w:pPr>
              <w:spacing w:after="0" w:line="240" w:lineRule="auto"/>
            </w:pPr>
          </w:p>
        </w:tc>
      </w:tr>
    </w:tbl>
    <w:p w:rsidR="00222CA6" w:rsidRDefault="00222CA6"/>
    <w:p w:rsidR="00222CA6" w:rsidRDefault="00222CA6" w:rsidP="00696578">
      <w:pPr>
        <w:spacing w:after="0" w:line="240" w:lineRule="auto"/>
      </w:pPr>
      <w:r>
        <w:t>(c)  Which of the following statements best describes the decision making authority of this role?</w:t>
      </w:r>
    </w:p>
    <w:p w:rsidR="00222CA6" w:rsidRDefault="00222CA6" w:rsidP="00696578">
      <w:pPr>
        <w:spacing w:after="0" w:line="240" w:lineRule="auto"/>
      </w:pPr>
    </w:p>
    <w:p w:rsidR="00222CA6" w:rsidRDefault="00222CA6" w:rsidP="00696578">
      <w:pPr>
        <w:pStyle w:val="ListParagraph"/>
        <w:numPr>
          <w:ilvl w:val="0"/>
          <w:numId w:val="2"/>
        </w:numPr>
        <w:spacing w:after="0" w:line="240" w:lineRule="auto"/>
      </w:pPr>
      <w:r>
        <w:t>Follows routine procedures; no independent decision making; performs work under close guidance.</w:t>
      </w:r>
    </w:p>
    <w:p w:rsidR="00222CA6" w:rsidRDefault="00222CA6" w:rsidP="00696578">
      <w:pPr>
        <w:pStyle w:val="ListParagraph"/>
        <w:numPr>
          <w:ilvl w:val="0"/>
          <w:numId w:val="2"/>
        </w:numPr>
        <w:spacing w:after="0" w:line="240" w:lineRule="auto"/>
      </w:pPr>
      <w:r>
        <w:t>Some independent decision making; makes recommendations; others take action; performs work under moderately high level of guidance.</w:t>
      </w:r>
    </w:p>
    <w:p w:rsidR="00222CA6" w:rsidRPr="00D76550" w:rsidRDefault="00222CA6" w:rsidP="0069657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D76550">
        <w:rPr>
          <w:b/>
        </w:rPr>
        <w:t xml:space="preserve">Makes recommendations and gives direction </w:t>
      </w:r>
      <w:smartTag w:uri="urn:schemas-microsoft-com:office:smarttags" w:element="PersonName">
        <w:r w:rsidRPr="00D76550">
          <w:rPr>
            <w:b/>
          </w:rPr>
          <w:t>to</w:t>
        </w:r>
      </w:smartTag>
      <w:r w:rsidRPr="00D76550">
        <w:rPr>
          <w:b/>
        </w:rPr>
        <w:t xml:space="preserve"> others; performs work fairly independently or with minimal guidance.</w:t>
      </w:r>
    </w:p>
    <w:p w:rsidR="00222CA6" w:rsidRDefault="00222CA6" w:rsidP="00696578">
      <w:pPr>
        <w:pStyle w:val="ListParagraph"/>
        <w:numPr>
          <w:ilvl w:val="0"/>
          <w:numId w:val="2"/>
        </w:numPr>
        <w:spacing w:after="0" w:line="240" w:lineRule="auto"/>
      </w:pPr>
      <w:r>
        <w:t>Independent decision making; takes independent action with little direction or supervision.</w:t>
      </w:r>
    </w:p>
    <w:p w:rsidR="00222CA6" w:rsidRDefault="00222CA6">
      <w:r>
        <w:br w:type="page"/>
      </w:r>
    </w:p>
    <w:p w:rsidR="00222CA6" w:rsidRPr="004C5DD1" w:rsidRDefault="00222CA6" w:rsidP="00C31391">
      <w:pPr>
        <w:rPr>
          <w:b/>
        </w:rPr>
      </w:pPr>
      <w:r w:rsidRPr="004C5DD1">
        <w:rPr>
          <w:b/>
        </w:rPr>
        <w:t>6.</w:t>
      </w:r>
      <w:r w:rsidRPr="004C5DD1">
        <w:rPr>
          <w:b/>
        </w:rPr>
        <w:tab/>
        <w:t>Job Specification</w:t>
      </w:r>
    </w:p>
    <w:p w:rsidR="00222CA6" w:rsidRDefault="00222CA6" w:rsidP="00C31391">
      <w:r>
        <w:t>Summarise the specific knowledge, skills and abilities the job requires.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95"/>
        <w:gridCol w:w="3095"/>
        <w:gridCol w:w="3096"/>
      </w:tblGrid>
      <w:tr w:rsidR="00222CA6" w:rsidRPr="00353536" w:rsidTr="00353536">
        <w:tc>
          <w:tcPr>
            <w:tcW w:w="3095" w:type="dxa"/>
          </w:tcPr>
          <w:p w:rsidR="00222CA6" w:rsidRPr="00353536" w:rsidRDefault="00222CA6" w:rsidP="00353536">
            <w:pPr>
              <w:spacing w:after="0" w:line="240" w:lineRule="auto"/>
            </w:pPr>
            <w:r w:rsidRPr="00353536">
              <w:t>Fac</w:t>
            </w:r>
            <w:smartTag w:uri="urn:schemas-microsoft-com:office:smarttags" w:element="PersonName">
              <w:r w:rsidRPr="00353536">
                <w:t>to</w:t>
              </w:r>
            </w:smartTag>
            <w:r w:rsidRPr="00353536">
              <w:t>r</w:t>
            </w:r>
          </w:p>
        </w:tc>
        <w:tc>
          <w:tcPr>
            <w:tcW w:w="3095" w:type="dxa"/>
          </w:tcPr>
          <w:p w:rsidR="00222CA6" w:rsidRPr="00353536" w:rsidRDefault="00222CA6" w:rsidP="00353536">
            <w:pPr>
              <w:spacing w:after="0" w:line="240" w:lineRule="auto"/>
            </w:pPr>
            <w:r w:rsidRPr="00353536">
              <w:t xml:space="preserve">Essential </w:t>
            </w:r>
          </w:p>
        </w:tc>
        <w:tc>
          <w:tcPr>
            <w:tcW w:w="3096" w:type="dxa"/>
          </w:tcPr>
          <w:p w:rsidR="00222CA6" w:rsidRPr="00353536" w:rsidRDefault="00222CA6" w:rsidP="00353536">
            <w:pPr>
              <w:spacing w:after="0" w:line="240" w:lineRule="auto"/>
            </w:pPr>
            <w:r w:rsidRPr="00353536">
              <w:t>Desirable</w:t>
            </w:r>
          </w:p>
        </w:tc>
      </w:tr>
      <w:tr w:rsidR="00222CA6" w:rsidRPr="00353536" w:rsidTr="00353536">
        <w:tc>
          <w:tcPr>
            <w:tcW w:w="3095" w:type="dxa"/>
          </w:tcPr>
          <w:p w:rsidR="00222CA6" w:rsidRPr="00353536" w:rsidRDefault="00222CA6" w:rsidP="00353536">
            <w:pPr>
              <w:spacing w:after="0" w:line="240" w:lineRule="auto"/>
            </w:pPr>
            <w:r w:rsidRPr="00353536">
              <w:t>Qualifications</w:t>
            </w:r>
          </w:p>
          <w:p w:rsidR="00222CA6" w:rsidRPr="00353536" w:rsidRDefault="00222CA6" w:rsidP="00353536">
            <w:pPr>
              <w:spacing w:after="0" w:line="240" w:lineRule="auto"/>
            </w:pPr>
          </w:p>
          <w:p w:rsidR="00222CA6" w:rsidRPr="00353536" w:rsidRDefault="00222CA6" w:rsidP="00353536">
            <w:pPr>
              <w:spacing w:after="0" w:line="240" w:lineRule="auto"/>
            </w:pPr>
          </w:p>
        </w:tc>
        <w:tc>
          <w:tcPr>
            <w:tcW w:w="3095" w:type="dxa"/>
          </w:tcPr>
          <w:p w:rsidR="00222CA6" w:rsidRPr="00353536" w:rsidRDefault="00222CA6" w:rsidP="00353536">
            <w:pPr>
              <w:spacing w:after="0" w:line="240" w:lineRule="auto"/>
            </w:pPr>
          </w:p>
        </w:tc>
        <w:tc>
          <w:tcPr>
            <w:tcW w:w="3096" w:type="dxa"/>
          </w:tcPr>
          <w:p w:rsidR="00222CA6" w:rsidRPr="00353536" w:rsidRDefault="00222CA6" w:rsidP="00353536">
            <w:pPr>
              <w:spacing w:after="0" w:line="240" w:lineRule="auto"/>
            </w:pPr>
            <w:r w:rsidRPr="00353536">
              <w:t>Payroll qualification</w:t>
            </w:r>
          </w:p>
        </w:tc>
      </w:tr>
      <w:tr w:rsidR="00222CA6" w:rsidRPr="00353536" w:rsidTr="00353536">
        <w:tc>
          <w:tcPr>
            <w:tcW w:w="3095" w:type="dxa"/>
          </w:tcPr>
          <w:p w:rsidR="00222CA6" w:rsidRPr="00353536" w:rsidRDefault="00222CA6" w:rsidP="00353536">
            <w:pPr>
              <w:spacing w:after="0" w:line="240" w:lineRule="auto"/>
            </w:pPr>
            <w:r w:rsidRPr="00353536">
              <w:t>Experience</w:t>
            </w:r>
          </w:p>
          <w:p w:rsidR="00222CA6" w:rsidRPr="00353536" w:rsidRDefault="00222CA6" w:rsidP="00353536">
            <w:pPr>
              <w:spacing w:after="0" w:line="240" w:lineRule="auto"/>
            </w:pPr>
          </w:p>
          <w:p w:rsidR="00222CA6" w:rsidRPr="00353536" w:rsidRDefault="00222CA6" w:rsidP="00353536">
            <w:pPr>
              <w:spacing w:after="0" w:line="240" w:lineRule="auto"/>
            </w:pPr>
          </w:p>
        </w:tc>
        <w:tc>
          <w:tcPr>
            <w:tcW w:w="3095" w:type="dxa"/>
          </w:tcPr>
          <w:p w:rsidR="00222CA6" w:rsidRPr="00353536" w:rsidRDefault="00222CA6" w:rsidP="00353536">
            <w:pPr>
              <w:spacing w:after="0" w:line="240" w:lineRule="auto"/>
            </w:pPr>
            <w:r w:rsidRPr="00353536">
              <w:t>Cus</w:t>
            </w:r>
            <w:smartTag w:uri="urn:schemas-microsoft-com:office:smarttags" w:element="PersonName">
              <w:r w:rsidRPr="00353536">
                <w:t>to</w:t>
              </w:r>
            </w:smartTag>
            <w:r w:rsidRPr="00353536">
              <w:t>mer Service</w:t>
            </w:r>
          </w:p>
        </w:tc>
        <w:tc>
          <w:tcPr>
            <w:tcW w:w="3096" w:type="dxa"/>
          </w:tcPr>
          <w:p w:rsidR="00222CA6" w:rsidRPr="00353536" w:rsidRDefault="00222CA6" w:rsidP="00353536">
            <w:pPr>
              <w:spacing w:after="0" w:line="240" w:lineRule="auto"/>
            </w:pPr>
            <w:r w:rsidRPr="00353536">
              <w:t>Technical Helpdesk</w:t>
            </w:r>
          </w:p>
        </w:tc>
      </w:tr>
      <w:tr w:rsidR="00222CA6" w:rsidRPr="00353536" w:rsidTr="00353536">
        <w:tc>
          <w:tcPr>
            <w:tcW w:w="3095" w:type="dxa"/>
          </w:tcPr>
          <w:p w:rsidR="00222CA6" w:rsidRPr="00353536" w:rsidRDefault="00222CA6" w:rsidP="00353536">
            <w:pPr>
              <w:spacing w:after="0" w:line="240" w:lineRule="auto"/>
            </w:pPr>
            <w:r w:rsidRPr="00353536">
              <w:t>Knowledge</w:t>
            </w:r>
          </w:p>
          <w:p w:rsidR="00222CA6" w:rsidRPr="00353536" w:rsidRDefault="00222CA6" w:rsidP="00353536">
            <w:pPr>
              <w:spacing w:after="0" w:line="240" w:lineRule="auto"/>
            </w:pPr>
          </w:p>
          <w:p w:rsidR="00222CA6" w:rsidRPr="00353536" w:rsidRDefault="00222CA6" w:rsidP="00353536">
            <w:pPr>
              <w:spacing w:after="0" w:line="240" w:lineRule="auto"/>
            </w:pPr>
          </w:p>
        </w:tc>
        <w:tc>
          <w:tcPr>
            <w:tcW w:w="3095" w:type="dxa"/>
          </w:tcPr>
          <w:p w:rsidR="00222CA6" w:rsidRPr="00353536" w:rsidRDefault="00222CA6" w:rsidP="00353536">
            <w:pPr>
              <w:spacing w:after="0" w:line="240" w:lineRule="auto"/>
            </w:pPr>
            <w:r w:rsidRPr="00353536">
              <w:t>IT proficient</w:t>
            </w:r>
          </w:p>
          <w:p w:rsidR="00222CA6" w:rsidRPr="00353536" w:rsidRDefault="00222CA6" w:rsidP="00353536">
            <w:pPr>
              <w:spacing w:after="0" w:line="240" w:lineRule="auto"/>
            </w:pPr>
            <w:r w:rsidRPr="00353536">
              <w:t>Experience of Excel, Word &amp; Outlook</w:t>
            </w:r>
          </w:p>
          <w:p w:rsidR="00222CA6" w:rsidRPr="00353536" w:rsidRDefault="00222CA6" w:rsidP="00353536">
            <w:pPr>
              <w:spacing w:after="0" w:line="240" w:lineRule="auto"/>
            </w:pPr>
          </w:p>
        </w:tc>
        <w:tc>
          <w:tcPr>
            <w:tcW w:w="3096" w:type="dxa"/>
          </w:tcPr>
          <w:p w:rsidR="00222CA6" w:rsidRPr="00353536" w:rsidRDefault="00222CA6" w:rsidP="00353536">
            <w:pPr>
              <w:spacing w:after="0" w:line="240" w:lineRule="auto"/>
            </w:pPr>
            <w:r w:rsidRPr="00353536">
              <w:t>Payroll</w:t>
            </w:r>
          </w:p>
        </w:tc>
      </w:tr>
      <w:tr w:rsidR="00222CA6" w:rsidRPr="00353536" w:rsidTr="00353536">
        <w:tc>
          <w:tcPr>
            <w:tcW w:w="3095" w:type="dxa"/>
          </w:tcPr>
          <w:p w:rsidR="00222CA6" w:rsidRPr="00353536" w:rsidRDefault="00222CA6" w:rsidP="00353536">
            <w:pPr>
              <w:spacing w:after="0" w:line="240" w:lineRule="auto"/>
            </w:pPr>
            <w:r w:rsidRPr="00353536">
              <w:t>Communication Skills</w:t>
            </w:r>
          </w:p>
          <w:p w:rsidR="00222CA6" w:rsidRPr="00353536" w:rsidRDefault="00222CA6" w:rsidP="00353536">
            <w:pPr>
              <w:spacing w:after="0" w:line="240" w:lineRule="auto"/>
            </w:pPr>
          </w:p>
          <w:p w:rsidR="00222CA6" w:rsidRPr="00353536" w:rsidRDefault="00222CA6" w:rsidP="00353536">
            <w:pPr>
              <w:spacing w:after="0" w:line="240" w:lineRule="auto"/>
            </w:pPr>
          </w:p>
        </w:tc>
        <w:tc>
          <w:tcPr>
            <w:tcW w:w="3095" w:type="dxa"/>
          </w:tcPr>
          <w:p w:rsidR="00222CA6" w:rsidRPr="00353536" w:rsidRDefault="00222CA6" w:rsidP="00353536">
            <w:pPr>
              <w:spacing w:after="0" w:line="240" w:lineRule="auto"/>
            </w:pPr>
            <w:r w:rsidRPr="00353536">
              <w:t xml:space="preserve">Excellent written &amp; oral </w:t>
            </w:r>
          </w:p>
          <w:p w:rsidR="00222CA6" w:rsidRPr="00353536" w:rsidRDefault="00222CA6" w:rsidP="00353536">
            <w:pPr>
              <w:spacing w:after="0" w:line="240" w:lineRule="auto"/>
            </w:pPr>
            <w:r w:rsidRPr="00353536">
              <w:t xml:space="preserve">Ability </w:t>
            </w:r>
            <w:smartTag w:uri="urn:schemas-microsoft-com:office:smarttags" w:element="PersonName">
              <w:r w:rsidRPr="00353536">
                <w:t>to</w:t>
              </w:r>
            </w:smartTag>
            <w:r w:rsidRPr="00353536">
              <w:t xml:space="preserve"> work well within a team</w:t>
            </w:r>
          </w:p>
        </w:tc>
        <w:tc>
          <w:tcPr>
            <w:tcW w:w="3096" w:type="dxa"/>
          </w:tcPr>
          <w:p w:rsidR="00222CA6" w:rsidRPr="00353536" w:rsidRDefault="00222CA6" w:rsidP="00353536">
            <w:pPr>
              <w:spacing w:after="0" w:line="240" w:lineRule="auto"/>
            </w:pPr>
          </w:p>
        </w:tc>
      </w:tr>
      <w:tr w:rsidR="00222CA6" w:rsidRPr="00353536" w:rsidTr="00353536">
        <w:tc>
          <w:tcPr>
            <w:tcW w:w="3095" w:type="dxa"/>
          </w:tcPr>
          <w:p w:rsidR="00222CA6" w:rsidRPr="00353536" w:rsidRDefault="00222CA6" w:rsidP="00353536">
            <w:pPr>
              <w:spacing w:after="0" w:line="240" w:lineRule="auto"/>
            </w:pPr>
            <w:r w:rsidRPr="00353536">
              <w:t>Personal Attributes</w:t>
            </w:r>
          </w:p>
          <w:p w:rsidR="00222CA6" w:rsidRPr="00353536" w:rsidRDefault="00222CA6" w:rsidP="00353536">
            <w:pPr>
              <w:spacing w:after="0" w:line="240" w:lineRule="auto"/>
            </w:pPr>
          </w:p>
          <w:p w:rsidR="00222CA6" w:rsidRPr="00353536" w:rsidRDefault="00222CA6" w:rsidP="00353536">
            <w:pPr>
              <w:spacing w:after="0" w:line="240" w:lineRule="auto"/>
            </w:pPr>
          </w:p>
        </w:tc>
        <w:tc>
          <w:tcPr>
            <w:tcW w:w="3095" w:type="dxa"/>
          </w:tcPr>
          <w:p w:rsidR="00222CA6" w:rsidRPr="00353536" w:rsidRDefault="00222CA6" w:rsidP="00353536">
            <w:pPr>
              <w:spacing w:after="0" w:line="240" w:lineRule="auto"/>
            </w:pPr>
            <w:r w:rsidRPr="00353536">
              <w:t>Punctual and Professional</w:t>
            </w:r>
          </w:p>
          <w:p w:rsidR="00222CA6" w:rsidRPr="00353536" w:rsidRDefault="00222CA6" w:rsidP="00353536">
            <w:pPr>
              <w:spacing w:after="0" w:line="240" w:lineRule="auto"/>
            </w:pPr>
            <w:r w:rsidRPr="00353536">
              <w:t xml:space="preserve">Ability </w:t>
            </w:r>
            <w:smartTag w:uri="urn:schemas-microsoft-com:office:smarttags" w:element="PersonName">
              <w:r w:rsidRPr="00353536">
                <w:t>to</w:t>
              </w:r>
            </w:smartTag>
            <w:r w:rsidRPr="00353536">
              <w:t xml:space="preserve"> multi-task &amp; prioritise work load</w:t>
            </w:r>
          </w:p>
          <w:p w:rsidR="00222CA6" w:rsidRPr="00353536" w:rsidRDefault="00222CA6" w:rsidP="00353536">
            <w:pPr>
              <w:spacing w:after="0" w:line="240" w:lineRule="auto"/>
            </w:pPr>
            <w:r w:rsidRPr="00353536">
              <w:t xml:space="preserve">Ability </w:t>
            </w:r>
            <w:smartTag w:uri="urn:schemas-microsoft-com:office:smarttags" w:element="PersonName">
              <w:r w:rsidRPr="00353536">
                <w:t>to</w:t>
              </w:r>
            </w:smartTag>
            <w:r w:rsidRPr="00353536">
              <w:t xml:space="preserve"> work under pressure and </w:t>
            </w:r>
            <w:smartTag w:uri="urn:schemas-microsoft-com:office:smarttags" w:element="PersonName">
              <w:r w:rsidRPr="00353536">
                <w:t>to</w:t>
              </w:r>
            </w:smartTag>
            <w:r w:rsidRPr="00353536">
              <w:t xml:space="preserve"> tight deadlines </w:t>
            </w:r>
          </w:p>
          <w:p w:rsidR="00222CA6" w:rsidRPr="00353536" w:rsidRDefault="00222CA6" w:rsidP="00353536">
            <w:pPr>
              <w:spacing w:after="0" w:line="240" w:lineRule="auto"/>
            </w:pPr>
          </w:p>
        </w:tc>
        <w:tc>
          <w:tcPr>
            <w:tcW w:w="3096" w:type="dxa"/>
          </w:tcPr>
          <w:p w:rsidR="00222CA6" w:rsidRPr="00353536" w:rsidRDefault="00222CA6" w:rsidP="00353536">
            <w:pPr>
              <w:spacing w:after="0" w:line="240" w:lineRule="auto"/>
            </w:pPr>
          </w:p>
        </w:tc>
      </w:tr>
    </w:tbl>
    <w:p w:rsidR="00222CA6" w:rsidRDefault="00222CA6" w:rsidP="00C31391"/>
    <w:p w:rsidR="00222CA6" w:rsidRPr="004C5DD1" w:rsidRDefault="00222CA6" w:rsidP="00C31391">
      <w:pPr>
        <w:rPr>
          <w:b/>
        </w:rPr>
      </w:pPr>
      <w:r w:rsidRPr="004C5DD1">
        <w:rPr>
          <w:b/>
        </w:rPr>
        <w:t>7.</w:t>
      </w:r>
      <w:r w:rsidRPr="004C5DD1">
        <w:rPr>
          <w:b/>
        </w:rPr>
        <w:tab/>
        <w:t>Special Job Conditions</w:t>
      </w:r>
    </w:p>
    <w:p w:rsidR="00222CA6" w:rsidRDefault="00222CA6" w:rsidP="00696578">
      <w:pPr>
        <w:spacing w:after="0" w:line="240" w:lineRule="auto"/>
      </w:pPr>
      <w:r>
        <w:t xml:space="preserve">Describe any special job conditions that apply </w:t>
      </w:r>
      <w:smartTag w:uri="urn:schemas-microsoft-com:office:smarttags" w:element="PersonName">
        <w:r>
          <w:t>to</w:t>
        </w:r>
      </w:smartTag>
      <w:r>
        <w:t xml:space="preserve"> this position.  Include amount of travel, substantial overtime, shift work etc.</w:t>
      </w:r>
    </w:p>
    <w:p w:rsidR="00222CA6" w:rsidRDefault="00222CA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86"/>
      </w:tblGrid>
      <w:tr w:rsidR="00222CA6" w:rsidRPr="00353536" w:rsidTr="00353536">
        <w:tc>
          <w:tcPr>
            <w:tcW w:w="9286" w:type="dxa"/>
          </w:tcPr>
          <w:p w:rsidR="00222CA6" w:rsidRPr="00353536" w:rsidRDefault="00222CA6" w:rsidP="00353536">
            <w:pPr>
              <w:spacing w:after="0" w:line="240" w:lineRule="auto"/>
            </w:pPr>
          </w:p>
          <w:p w:rsidR="00222CA6" w:rsidRPr="00353536" w:rsidRDefault="00222CA6" w:rsidP="00353536">
            <w:pPr>
              <w:spacing w:after="0" w:line="240" w:lineRule="auto"/>
            </w:pPr>
            <w:r w:rsidRPr="00353536">
              <w:t>The Helpdesk hours are 8.30-5pm</w:t>
            </w:r>
          </w:p>
          <w:p w:rsidR="00222CA6" w:rsidRPr="00353536" w:rsidRDefault="00222CA6" w:rsidP="00353536">
            <w:pPr>
              <w:spacing w:after="0" w:line="240" w:lineRule="auto"/>
            </w:pPr>
            <w:r w:rsidRPr="00353536">
              <w:t xml:space="preserve">Own transport is required due </w:t>
            </w:r>
            <w:smartTag w:uri="urn:schemas-microsoft-com:office:smarttags" w:element="PersonName">
              <w:r w:rsidRPr="00353536">
                <w:t>to</w:t>
              </w:r>
            </w:smartTag>
            <w:r w:rsidRPr="00353536">
              <w:t xml:space="preserve"> office location</w:t>
            </w:r>
          </w:p>
          <w:p w:rsidR="00222CA6" w:rsidRPr="00353536" w:rsidRDefault="00222CA6" w:rsidP="00353536">
            <w:pPr>
              <w:spacing w:after="0" w:line="240" w:lineRule="auto"/>
            </w:pPr>
          </w:p>
          <w:p w:rsidR="00222CA6" w:rsidRPr="00353536" w:rsidRDefault="00222CA6" w:rsidP="00353536">
            <w:pPr>
              <w:spacing w:after="0" w:line="240" w:lineRule="auto"/>
            </w:pPr>
          </w:p>
          <w:p w:rsidR="00222CA6" w:rsidRPr="00353536" w:rsidRDefault="00222CA6" w:rsidP="00353536">
            <w:pPr>
              <w:spacing w:after="0" w:line="240" w:lineRule="auto"/>
            </w:pPr>
          </w:p>
          <w:p w:rsidR="00222CA6" w:rsidRPr="00353536" w:rsidRDefault="00222CA6" w:rsidP="00353536">
            <w:pPr>
              <w:spacing w:after="0" w:line="240" w:lineRule="auto"/>
            </w:pPr>
          </w:p>
        </w:tc>
      </w:tr>
    </w:tbl>
    <w:p w:rsidR="00222CA6" w:rsidRDefault="00222CA6" w:rsidP="00F97A4D"/>
    <w:sectPr w:rsidR="00222CA6" w:rsidSect="004B291F">
      <w:headerReference w:type="default" r:id="rId7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CA6" w:rsidRDefault="00222CA6" w:rsidP="004E43B3">
      <w:pPr>
        <w:spacing w:after="0" w:line="240" w:lineRule="auto"/>
      </w:pPr>
      <w:r>
        <w:separator/>
      </w:r>
    </w:p>
  </w:endnote>
  <w:endnote w:type="continuationSeparator" w:id="0">
    <w:p w:rsidR="00222CA6" w:rsidRDefault="00222CA6" w:rsidP="004E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CA6" w:rsidRDefault="00222CA6" w:rsidP="004E43B3">
      <w:pPr>
        <w:spacing w:after="0" w:line="240" w:lineRule="auto"/>
      </w:pPr>
      <w:r>
        <w:separator/>
      </w:r>
    </w:p>
  </w:footnote>
  <w:footnote w:type="continuationSeparator" w:id="0">
    <w:p w:rsidR="00222CA6" w:rsidRDefault="00222CA6" w:rsidP="004E4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CA6" w:rsidRPr="00F97A4D" w:rsidRDefault="00222CA6" w:rsidP="00F97A4D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http://payrite.org.uk/emailsignature/FMPGlobal_BlackTx_195x49.png" style="width:146.25pt;height:36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F0CF7"/>
    <w:multiLevelType w:val="hybridMultilevel"/>
    <w:tmpl w:val="41FCBCA8"/>
    <w:lvl w:ilvl="0" w:tplc="4BB615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A79C1"/>
    <w:multiLevelType w:val="hybridMultilevel"/>
    <w:tmpl w:val="6CCC6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3B3"/>
    <w:rsid w:val="00003518"/>
    <w:rsid w:val="00012928"/>
    <w:rsid w:val="00016145"/>
    <w:rsid w:val="0001764A"/>
    <w:rsid w:val="0002326A"/>
    <w:rsid w:val="00026D0F"/>
    <w:rsid w:val="00037866"/>
    <w:rsid w:val="00055050"/>
    <w:rsid w:val="000601E8"/>
    <w:rsid w:val="00064885"/>
    <w:rsid w:val="0009564A"/>
    <w:rsid w:val="000A4519"/>
    <w:rsid w:val="000A763E"/>
    <w:rsid w:val="000B5D46"/>
    <w:rsid w:val="000C1023"/>
    <w:rsid w:val="000D0695"/>
    <w:rsid w:val="000E1FA9"/>
    <w:rsid w:val="000F37A3"/>
    <w:rsid w:val="0013200D"/>
    <w:rsid w:val="001513E8"/>
    <w:rsid w:val="00175C8C"/>
    <w:rsid w:val="0019302F"/>
    <w:rsid w:val="001C60A1"/>
    <w:rsid w:val="001D145B"/>
    <w:rsid w:val="002164BE"/>
    <w:rsid w:val="00222CA6"/>
    <w:rsid w:val="00225394"/>
    <w:rsid w:val="00242334"/>
    <w:rsid w:val="002431B6"/>
    <w:rsid w:val="00252490"/>
    <w:rsid w:val="002551C5"/>
    <w:rsid w:val="002700BB"/>
    <w:rsid w:val="002712CD"/>
    <w:rsid w:val="002777F6"/>
    <w:rsid w:val="002812B8"/>
    <w:rsid w:val="0028177B"/>
    <w:rsid w:val="002919F8"/>
    <w:rsid w:val="00295F9C"/>
    <w:rsid w:val="002A687B"/>
    <w:rsid w:val="002B7E42"/>
    <w:rsid w:val="002C404A"/>
    <w:rsid w:val="002E5FD7"/>
    <w:rsid w:val="002F442A"/>
    <w:rsid w:val="002F7262"/>
    <w:rsid w:val="0030163B"/>
    <w:rsid w:val="00301970"/>
    <w:rsid w:val="0030271D"/>
    <w:rsid w:val="003069B4"/>
    <w:rsid w:val="00312E66"/>
    <w:rsid w:val="00323B9B"/>
    <w:rsid w:val="00344B8E"/>
    <w:rsid w:val="00353536"/>
    <w:rsid w:val="00353911"/>
    <w:rsid w:val="00353EA1"/>
    <w:rsid w:val="00360B6F"/>
    <w:rsid w:val="00365B80"/>
    <w:rsid w:val="0037116A"/>
    <w:rsid w:val="00382517"/>
    <w:rsid w:val="00390DC4"/>
    <w:rsid w:val="00392372"/>
    <w:rsid w:val="003C210E"/>
    <w:rsid w:val="003D1DA4"/>
    <w:rsid w:val="003D2D87"/>
    <w:rsid w:val="003D3A89"/>
    <w:rsid w:val="003F7CF1"/>
    <w:rsid w:val="00411BF8"/>
    <w:rsid w:val="00416E23"/>
    <w:rsid w:val="00421FD0"/>
    <w:rsid w:val="004414DD"/>
    <w:rsid w:val="00450F24"/>
    <w:rsid w:val="00481A5D"/>
    <w:rsid w:val="004B291F"/>
    <w:rsid w:val="004B2FF8"/>
    <w:rsid w:val="004B7062"/>
    <w:rsid w:val="004C26D9"/>
    <w:rsid w:val="004C5DD1"/>
    <w:rsid w:val="004D4FAE"/>
    <w:rsid w:val="004E43B3"/>
    <w:rsid w:val="00503A46"/>
    <w:rsid w:val="005150E5"/>
    <w:rsid w:val="0051617C"/>
    <w:rsid w:val="00517ED5"/>
    <w:rsid w:val="0052060E"/>
    <w:rsid w:val="00533512"/>
    <w:rsid w:val="00543A07"/>
    <w:rsid w:val="0054547E"/>
    <w:rsid w:val="0054733A"/>
    <w:rsid w:val="0054736B"/>
    <w:rsid w:val="00566A54"/>
    <w:rsid w:val="00580866"/>
    <w:rsid w:val="0059730D"/>
    <w:rsid w:val="005A0CDE"/>
    <w:rsid w:val="005D4513"/>
    <w:rsid w:val="005E6766"/>
    <w:rsid w:val="005F5191"/>
    <w:rsid w:val="00606378"/>
    <w:rsid w:val="00606B21"/>
    <w:rsid w:val="00614591"/>
    <w:rsid w:val="00616CD8"/>
    <w:rsid w:val="00616F0D"/>
    <w:rsid w:val="00651E28"/>
    <w:rsid w:val="006534F4"/>
    <w:rsid w:val="006643F5"/>
    <w:rsid w:val="006704C6"/>
    <w:rsid w:val="00676D44"/>
    <w:rsid w:val="00677884"/>
    <w:rsid w:val="00693C78"/>
    <w:rsid w:val="00696578"/>
    <w:rsid w:val="006A7286"/>
    <w:rsid w:val="006A75F9"/>
    <w:rsid w:val="006B2A20"/>
    <w:rsid w:val="006D6B1F"/>
    <w:rsid w:val="006E55E0"/>
    <w:rsid w:val="006F1D30"/>
    <w:rsid w:val="006F5A97"/>
    <w:rsid w:val="00735853"/>
    <w:rsid w:val="00736A1E"/>
    <w:rsid w:val="007402B0"/>
    <w:rsid w:val="0076374D"/>
    <w:rsid w:val="00765C3E"/>
    <w:rsid w:val="00774CFC"/>
    <w:rsid w:val="00791756"/>
    <w:rsid w:val="00791A7E"/>
    <w:rsid w:val="007A1E1E"/>
    <w:rsid w:val="007B43D8"/>
    <w:rsid w:val="007D1B01"/>
    <w:rsid w:val="007D590E"/>
    <w:rsid w:val="007E0B84"/>
    <w:rsid w:val="007E6AA5"/>
    <w:rsid w:val="007F1EBA"/>
    <w:rsid w:val="007F28E5"/>
    <w:rsid w:val="00812F65"/>
    <w:rsid w:val="00814C47"/>
    <w:rsid w:val="00826FF5"/>
    <w:rsid w:val="008306E0"/>
    <w:rsid w:val="0083309F"/>
    <w:rsid w:val="00836D03"/>
    <w:rsid w:val="008474C8"/>
    <w:rsid w:val="00853E51"/>
    <w:rsid w:val="00855656"/>
    <w:rsid w:val="008628AF"/>
    <w:rsid w:val="00863FC5"/>
    <w:rsid w:val="008926CB"/>
    <w:rsid w:val="008B5CC8"/>
    <w:rsid w:val="008E40AC"/>
    <w:rsid w:val="00915AE7"/>
    <w:rsid w:val="00933F4F"/>
    <w:rsid w:val="00962439"/>
    <w:rsid w:val="00964D8C"/>
    <w:rsid w:val="00964DE1"/>
    <w:rsid w:val="00965A1C"/>
    <w:rsid w:val="00970362"/>
    <w:rsid w:val="009742D7"/>
    <w:rsid w:val="009E6C33"/>
    <w:rsid w:val="009F1E6F"/>
    <w:rsid w:val="009F7AED"/>
    <w:rsid w:val="00A2561C"/>
    <w:rsid w:val="00A26BBA"/>
    <w:rsid w:val="00A338FE"/>
    <w:rsid w:val="00A34FA4"/>
    <w:rsid w:val="00A35FBA"/>
    <w:rsid w:val="00A449CF"/>
    <w:rsid w:val="00A555CA"/>
    <w:rsid w:val="00A55F05"/>
    <w:rsid w:val="00A57796"/>
    <w:rsid w:val="00A6320F"/>
    <w:rsid w:val="00A801A2"/>
    <w:rsid w:val="00A91C59"/>
    <w:rsid w:val="00AA5DDA"/>
    <w:rsid w:val="00AA6BBA"/>
    <w:rsid w:val="00AC0139"/>
    <w:rsid w:val="00AE1F95"/>
    <w:rsid w:val="00AE649D"/>
    <w:rsid w:val="00AE67AE"/>
    <w:rsid w:val="00AF1DC4"/>
    <w:rsid w:val="00B132DB"/>
    <w:rsid w:val="00B239E0"/>
    <w:rsid w:val="00B30994"/>
    <w:rsid w:val="00B42BA3"/>
    <w:rsid w:val="00B533C7"/>
    <w:rsid w:val="00B761D3"/>
    <w:rsid w:val="00B80BC6"/>
    <w:rsid w:val="00B8211F"/>
    <w:rsid w:val="00BB0037"/>
    <w:rsid w:val="00BB5FCD"/>
    <w:rsid w:val="00BF1189"/>
    <w:rsid w:val="00BF2128"/>
    <w:rsid w:val="00BF665B"/>
    <w:rsid w:val="00C015AF"/>
    <w:rsid w:val="00C14B15"/>
    <w:rsid w:val="00C16756"/>
    <w:rsid w:val="00C17857"/>
    <w:rsid w:val="00C2366B"/>
    <w:rsid w:val="00C23912"/>
    <w:rsid w:val="00C31391"/>
    <w:rsid w:val="00C376B9"/>
    <w:rsid w:val="00C434B5"/>
    <w:rsid w:val="00C45386"/>
    <w:rsid w:val="00C704E1"/>
    <w:rsid w:val="00C7151D"/>
    <w:rsid w:val="00C74210"/>
    <w:rsid w:val="00C75077"/>
    <w:rsid w:val="00CA5848"/>
    <w:rsid w:val="00CB2342"/>
    <w:rsid w:val="00CC7B34"/>
    <w:rsid w:val="00CD2272"/>
    <w:rsid w:val="00CD6B99"/>
    <w:rsid w:val="00CE0776"/>
    <w:rsid w:val="00CE5310"/>
    <w:rsid w:val="00CF7340"/>
    <w:rsid w:val="00CF76EB"/>
    <w:rsid w:val="00D121C2"/>
    <w:rsid w:val="00D215F5"/>
    <w:rsid w:val="00D304D9"/>
    <w:rsid w:val="00D5792F"/>
    <w:rsid w:val="00D76550"/>
    <w:rsid w:val="00DA771D"/>
    <w:rsid w:val="00DB5254"/>
    <w:rsid w:val="00DB6A58"/>
    <w:rsid w:val="00DD304E"/>
    <w:rsid w:val="00DF53DB"/>
    <w:rsid w:val="00E3676C"/>
    <w:rsid w:val="00E37CF8"/>
    <w:rsid w:val="00E5203C"/>
    <w:rsid w:val="00E71A98"/>
    <w:rsid w:val="00E739CC"/>
    <w:rsid w:val="00EA344D"/>
    <w:rsid w:val="00EA4FA6"/>
    <w:rsid w:val="00EB3F86"/>
    <w:rsid w:val="00EE16BB"/>
    <w:rsid w:val="00EE4A37"/>
    <w:rsid w:val="00EF55D5"/>
    <w:rsid w:val="00EF7F9D"/>
    <w:rsid w:val="00F10D7E"/>
    <w:rsid w:val="00F205F9"/>
    <w:rsid w:val="00F309D2"/>
    <w:rsid w:val="00F36BF1"/>
    <w:rsid w:val="00F40A57"/>
    <w:rsid w:val="00F72CBD"/>
    <w:rsid w:val="00F84792"/>
    <w:rsid w:val="00F914D4"/>
    <w:rsid w:val="00F97A4D"/>
    <w:rsid w:val="00FB4942"/>
    <w:rsid w:val="00FC795D"/>
    <w:rsid w:val="00FD0ACF"/>
    <w:rsid w:val="00FD0E0D"/>
    <w:rsid w:val="00FE1AAA"/>
    <w:rsid w:val="00FF2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E1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4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E43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4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E43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E4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43B3"/>
    <w:rPr>
      <w:rFonts w:ascii="Tahoma" w:hAnsi="Tahoma" w:cs="Tahoma"/>
      <w:sz w:val="16"/>
      <w:szCs w:val="16"/>
    </w:rPr>
  </w:style>
  <w:style w:type="paragraph" w:customStyle="1" w:styleId="A2">
    <w:name w:val="A2"/>
    <w:basedOn w:val="Normal"/>
    <w:uiPriority w:val="99"/>
    <w:rsid w:val="004E43B3"/>
    <w:pPr>
      <w:shd w:val="clear" w:color="auto" w:fill="FF0000"/>
      <w:spacing w:after="0" w:line="240" w:lineRule="auto"/>
      <w:jc w:val="center"/>
    </w:pPr>
    <w:rPr>
      <w:rFonts w:ascii="Trebuchet MS" w:hAnsi="Trebuchet MS"/>
      <w:color w:val="FFFFFF"/>
      <w:sz w:val="28"/>
      <w:szCs w:val="24"/>
    </w:rPr>
  </w:style>
  <w:style w:type="paragraph" w:customStyle="1" w:styleId="A3">
    <w:name w:val="A3"/>
    <w:basedOn w:val="Normal"/>
    <w:uiPriority w:val="99"/>
    <w:rsid w:val="004E43B3"/>
    <w:pPr>
      <w:shd w:val="clear" w:color="auto" w:fill="FF0000"/>
      <w:spacing w:after="0" w:line="240" w:lineRule="auto"/>
      <w:jc w:val="both"/>
    </w:pPr>
    <w:rPr>
      <w:rFonts w:ascii="Trebuchet MS" w:hAnsi="Trebuchet MS"/>
      <w:sz w:val="24"/>
      <w:szCs w:val="24"/>
    </w:rPr>
  </w:style>
  <w:style w:type="paragraph" w:customStyle="1" w:styleId="A4">
    <w:name w:val="A4"/>
    <w:basedOn w:val="Normal"/>
    <w:uiPriority w:val="99"/>
    <w:rsid w:val="004E43B3"/>
    <w:pPr>
      <w:pBdr>
        <w:bottom w:val="single" w:sz="4" w:space="1" w:color="auto"/>
      </w:pBdr>
      <w:shd w:val="clear" w:color="auto" w:fill="FF0000"/>
      <w:spacing w:after="0" w:line="240" w:lineRule="auto"/>
    </w:pPr>
    <w:rPr>
      <w:rFonts w:ascii="Trebuchet MS" w:hAnsi="Trebuchet MS"/>
      <w:color w:val="FFFFFF"/>
      <w:sz w:val="16"/>
      <w:szCs w:val="24"/>
    </w:rPr>
  </w:style>
  <w:style w:type="table" w:styleId="TableGrid">
    <w:name w:val="Table Grid"/>
    <w:basedOn w:val="TableNormal"/>
    <w:uiPriority w:val="99"/>
    <w:rsid w:val="004E43B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700BB"/>
    <w:pPr>
      <w:ind w:left="720"/>
      <w:contextualSpacing/>
    </w:pPr>
  </w:style>
  <w:style w:type="paragraph" w:customStyle="1" w:styleId="BONDBodyText">
    <w:name w:val="BOND Body Text"/>
    <w:basedOn w:val="Normal"/>
    <w:link w:val="BONDBodyTextChar"/>
    <w:uiPriority w:val="99"/>
    <w:rsid w:val="004B291F"/>
    <w:pPr>
      <w:spacing w:after="0" w:line="240" w:lineRule="auto"/>
    </w:pPr>
    <w:rPr>
      <w:sz w:val="20"/>
      <w:szCs w:val="20"/>
    </w:rPr>
  </w:style>
  <w:style w:type="character" w:customStyle="1" w:styleId="BONDBodyTextChar">
    <w:name w:val="BOND Body Text Char"/>
    <w:link w:val="BONDBodyText"/>
    <w:uiPriority w:val="99"/>
    <w:locked/>
    <w:rsid w:val="004B291F"/>
    <w:rPr>
      <w:rFonts w:ascii="Calibri" w:hAnsi="Calibr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311</TotalTime>
  <Pages>3</Pages>
  <Words>544</Words>
  <Characters>3102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FMP</cp:lastModifiedBy>
  <cp:revision>6</cp:revision>
  <cp:lastPrinted>2013-02-19T11:03:00Z</cp:lastPrinted>
  <dcterms:created xsi:type="dcterms:W3CDTF">2017-03-06T16:33:00Z</dcterms:created>
  <dcterms:modified xsi:type="dcterms:W3CDTF">2017-06-07T16:30:00Z</dcterms:modified>
</cp:coreProperties>
</file>