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73" w:rsidRDefault="00383173" w:rsidP="00383173">
      <w:pPr>
        <w:jc w:val="center"/>
      </w:pPr>
      <w:r w:rsidRPr="00383173">
        <w:rPr>
          <w:noProof/>
          <w:lang w:eastAsia="en-GB"/>
        </w:rPr>
        <w:drawing>
          <wp:inline distT="0" distB="0" distL="0" distR="0">
            <wp:extent cx="1957431" cy="952500"/>
            <wp:effectExtent l="19050" t="0" r="4719" b="0"/>
            <wp:docPr id="1" name="Picture 1" descr="C:\Users\sam.davies\AppData\Local\Microsoft\Windows\Temporary Internet Files\Content.Outlook\LBAUE9B8\A5Pan'ArtisanLogoBlueOnWhiteART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.davies\AppData\Local\Microsoft\Windows\Temporary Internet Files\Content.Outlook\LBAUE9B8\A5Pan'ArtisanLogoBlueOnWhiteARTS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81" cy="95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FE" w:rsidRPr="00C93D92" w:rsidRDefault="00383173" w:rsidP="00286BFE">
      <w:pPr>
        <w:jc w:val="center"/>
        <w:rPr>
          <w:b/>
          <w:sz w:val="28"/>
          <w:szCs w:val="28"/>
        </w:rPr>
      </w:pPr>
      <w:r w:rsidRPr="00C93D92">
        <w:rPr>
          <w:b/>
          <w:sz w:val="28"/>
          <w:szCs w:val="28"/>
        </w:rPr>
        <w:t>JOB DESCRIPTION</w:t>
      </w:r>
    </w:p>
    <w:p w:rsidR="00286BFE" w:rsidRPr="00E74F61" w:rsidRDefault="00286BFE" w:rsidP="00286BFE">
      <w:pPr>
        <w:rPr>
          <w:b/>
        </w:rPr>
      </w:pPr>
      <w:r w:rsidRPr="00C93D92">
        <w:rPr>
          <w:u w:val="single"/>
        </w:rPr>
        <w:t>Position:</w:t>
      </w:r>
      <w:r>
        <w:tab/>
      </w:r>
      <w:r w:rsidR="006324D2">
        <w:rPr>
          <w:b/>
        </w:rPr>
        <w:t>HYGIENE</w:t>
      </w:r>
      <w:r w:rsidR="00300F0A">
        <w:rPr>
          <w:b/>
        </w:rPr>
        <w:t xml:space="preserve"> OPERATIVE</w:t>
      </w:r>
      <w:r w:rsidR="00C37032">
        <w:rPr>
          <w:b/>
        </w:rPr>
        <w:t xml:space="preserve"> (NS)</w:t>
      </w:r>
      <w:bookmarkStart w:id="0" w:name="_GoBack"/>
      <w:bookmarkEnd w:id="0"/>
    </w:p>
    <w:p w:rsidR="00286BFE" w:rsidRDefault="00286BFE" w:rsidP="00286BFE">
      <w:pPr>
        <w:rPr>
          <w:b/>
        </w:rPr>
      </w:pPr>
      <w:r w:rsidRPr="00C93D92">
        <w:rPr>
          <w:u w:val="single"/>
        </w:rPr>
        <w:t>Report to:</w:t>
      </w:r>
      <w:r>
        <w:tab/>
      </w:r>
      <w:r w:rsidR="006324D2">
        <w:rPr>
          <w:b/>
        </w:rPr>
        <w:t>HYGIENE</w:t>
      </w:r>
      <w:r w:rsidR="0011276A">
        <w:rPr>
          <w:b/>
        </w:rPr>
        <w:t xml:space="preserve"> </w:t>
      </w:r>
      <w:r w:rsidRPr="00C93D92">
        <w:rPr>
          <w:b/>
        </w:rPr>
        <w:t>SUPERVISOR</w:t>
      </w:r>
    </w:p>
    <w:p w:rsidR="00043D37" w:rsidRDefault="00E74F61" w:rsidP="007F5ED8">
      <w:pPr>
        <w:spacing w:after="0"/>
        <w:contextualSpacing/>
      </w:pPr>
      <w:r w:rsidRPr="00A263A5">
        <w:rPr>
          <w:u w:val="single"/>
        </w:rPr>
        <w:t>Hours of work:</w:t>
      </w:r>
      <w:r w:rsidR="00774FC1">
        <w:tab/>
      </w:r>
      <w:r w:rsidR="00224862">
        <w:t xml:space="preserve">21:00 to 06:00, </w:t>
      </w:r>
      <w:r w:rsidR="00043D37">
        <w:t>Monday to Friday</w:t>
      </w:r>
    </w:p>
    <w:p w:rsidR="007F5ED8" w:rsidRPr="00E74F61" w:rsidRDefault="007F5ED8" w:rsidP="007F5ED8">
      <w:pPr>
        <w:spacing w:after="0"/>
        <w:contextualSpacing/>
      </w:pPr>
    </w:p>
    <w:p w:rsidR="00286BFE" w:rsidRPr="00C93D92" w:rsidRDefault="00286BFE" w:rsidP="00A11B9B">
      <w:pPr>
        <w:spacing w:after="120"/>
        <w:contextualSpacing/>
        <w:rPr>
          <w:u w:val="single"/>
        </w:rPr>
      </w:pPr>
      <w:r w:rsidRPr="00C93D92">
        <w:rPr>
          <w:u w:val="single"/>
        </w:rPr>
        <w:t>Job purpose:</w:t>
      </w:r>
    </w:p>
    <w:p w:rsidR="00286BFE" w:rsidRDefault="002A3B5E" w:rsidP="00286BFE">
      <w:r>
        <w:t xml:space="preserve">To </w:t>
      </w:r>
      <w:r w:rsidR="002D6E24">
        <w:t xml:space="preserve">maintain the hygiene </w:t>
      </w:r>
      <w:r w:rsidR="00043D37">
        <w:t>standard within the factory to meet with the required regulations and requirements.</w:t>
      </w:r>
    </w:p>
    <w:p w:rsidR="00286BFE" w:rsidRPr="00A11B9B" w:rsidRDefault="00286BFE" w:rsidP="00A11B9B">
      <w:pPr>
        <w:spacing w:after="0"/>
        <w:contextualSpacing/>
        <w:rPr>
          <w:u w:val="single"/>
        </w:rPr>
      </w:pPr>
      <w:r w:rsidRPr="00A11B9B">
        <w:rPr>
          <w:u w:val="single"/>
        </w:rPr>
        <w:t>Responsibilities:</w:t>
      </w:r>
    </w:p>
    <w:p w:rsidR="002A3B5E" w:rsidRDefault="002A3B5E" w:rsidP="002A3B5E">
      <w:pPr>
        <w:pStyle w:val="ListParagraph"/>
        <w:numPr>
          <w:ilvl w:val="0"/>
          <w:numId w:val="2"/>
        </w:numPr>
      </w:pPr>
      <w:r>
        <w:t>To ensure that the production areas are clean and hygienic at all times.</w:t>
      </w:r>
    </w:p>
    <w:p w:rsidR="002A3B5E" w:rsidRDefault="002A3B5E" w:rsidP="002A3B5E">
      <w:pPr>
        <w:pStyle w:val="ListParagraph"/>
        <w:numPr>
          <w:ilvl w:val="0"/>
          <w:numId w:val="2"/>
        </w:numPr>
      </w:pPr>
      <w:r>
        <w:t xml:space="preserve">To clean </w:t>
      </w:r>
      <w:r w:rsidR="00774FC1">
        <w:t xml:space="preserve">and sanitise </w:t>
      </w:r>
      <w:r>
        <w:t xml:space="preserve">the </w:t>
      </w:r>
      <w:r w:rsidR="00A7277B">
        <w:t xml:space="preserve">equipment and building </w:t>
      </w:r>
      <w:r>
        <w:t>in accordance with the relevant procedures and</w:t>
      </w:r>
      <w:r w:rsidR="00E55F74">
        <w:t xml:space="preserve"> </w:t>
      </w:r>
      <w:r w:rsidR="00774FC1">
        <w:t>schedules</w:t>
      </w:r>
      <w:r w:rsidR="00E55F74">
        <w:t>.</w:t>
      </w:r>
      <w:r>
        <w:t xml:space="preserve"> </w:t>
      </w:r>
    </w:p>
    <w:p w:rsidR="002A3B5E" w:rsidRDefault="00E74F61" w:rsidP="002A3B5E">
      <w:pPr>
        <w:pStyle w:val="ListParagraph"/>
        <w:numPr>
          <w:ilvl w:val="0"/>
          <w:numId w:val="2"/>
        </w:numPr>
      </w:pPr>
      <w:r>
        <w:t>Signing off duties on all relevant</w:t>
      </w:r>
      <w:r w:rsidR="002A3B5E">
        <w:t xml:space="preserve"> cleaning records</w:t>
      </w:r>
      <w:r w:rsidR="00043D37">
        <w:t xml:space="preserve"> as the tasks are completed.</w:t>
      </w:r>
    </w:p>
    <w:p w:rsidR="002A3B5E" w:rsidRDefault="002A3B5E" w:rsidP="002A3B5E">
      <w:pPr>
        <w:pStyle w:val="ListParagraph"/>
        <w:numPr>
          <w:ilvl w:val="0"/>
          <w:numId w:val="2"/>
        </w:numPr>
      </w:pPr>
      <w:r>
        <w:t>To ensure that all staff facilities are clean &amp; tidy</w:t>
      </w:r>
      <w:r w:rsidR="00043D37">
        <w:t xml:space="preserve"> throughout both shifts.</w:t>
      </w:r>
    </w:p>
    <w:p w:rsidR="002A3B5E" w:rsidRDefault="002A3B5E" w:rsidP="002A3B5E">
      <w:pPr>
        <w:pStyle w:val="ListParagraph"/>
        <w:numPr>
          <w:ilvl w:val="0"/>
          <w:numId w:val="2"/>
        </w:numPr>
      </w:pPr>
      <w:r>
        <w:t>To ensure that the offices and facilities including the test kitchen are cleaned</w:t>
      </w:r>
      <w:r w:rsidR="00A7277B">
        <w:t>.</w:t>
      </w:r>
    </w:p>
    <w:p w:rsidR="002A3B5E" w:rsidRDefault="002A3B5E" w:rsidP="002A3B5E">
      <w:pPr>
        <w:pStyle w:val="ListParagraph"/>
        <w:numPr>
          <w:ilvl w:val="0"/>
          <w:numId w:val="2"/>
        </w:numPr>
      </w:pPr>
      <w:r>
        <w:t>Ensure that all waste is correctly disposed of at regular frequencies throughout the shift.</w:t>
      </w:r>
    </w:p>
    <w:p w:rsidR="002A3B5E" w:rsidRDefault="00E74F61" w:rsidP="002A3B5E">
      <w:pPr>
        <w:pStyle w:val="ListParagraph"/>
        <w:numPr>
          <w:ilvl w:val="0"/>
          <w:numId w:val="2"/>
        </w:numPr>
      </w:pPr>
      <w:r>
        <w:t>To perform all cleaning duties as requested by the hygiene supervisor.</w:t>
      </w:r>
    </w:p>
    <w:p w:rsidR="00A11B9B" w:rsidRDefault="00E74F61" w:rsidP="00A11B9B">
      <w:pPr>
        <w:pStyle w:val="ListParagraph"/>
        <w:numPr>
          <w:ilvl w:val="0"/>
          <w:numId w:val="2"/>
        </w:numPr>
      </w:pPr>
      <w:r>
        <w:t>To perform any other tasks</w:t>
      </w:r>
      <w:r w:rsidR="00774FC1">
        <w:t xml:space="preserve"> that may be requested</w:t>
      </w:r>
      <w:r>
        <w:t xml:space="preserve"> by the supervisor or manager</w:t>
      </w:r>
      <w:r w:rsidR="00A7277B">
        <w:t>.</w:t>
      </w:r>
    </w:p>
    <w:p w:rsidR="00043D37" w:rsidRDefault="00043D37" w:rsidP="00A11B9B">
      <w:pPr>
        <w:pStyle w:val="ListParagraph"/>
        <w:numPr>
          <w:ilvl w:val="0"/>
          <w:numId w:val="2"/>
        </w:numPr>
      </w:pPr>
      <w:r>
        <w:t>To ensure that cleaning chemicals are used and stored correctly.</w:t>
      </w:r>
    </w:p>
    <w:p w:rsidR="00043D37" w:rsidRDefault="00043D37" w:rsidP="00A11B9B">
      <w:pPr>
        <w:pStyle w:val="ListParagraph"/>
        <w:numPr>
          <w:ilvl w:val="0"/>
          <w:numId w:val="2"/>
        </w:numPr>
      </w:pPr>
      <w:r>
        <w:t>To understand and comply with COSHH and H&amp;S requirements.</w:t>
      </w:r>
    </w:p>
    <w:p w:rsidR="00043D37" w:rsidRDefault="00043D37" w:rsidP="00A11B9B">
      <w:pPr>
        <w:pStyle w:val="ListParagraph"/>
        <w:numPr>
          <w:ilvl w:val="0"/>
          <w:numId w:val="2"/>
        </w:numPr>
      </w:pPr>
      <w:r>
        <w:t>To use cleaning equipment such as scrubbing, vacuum &amp; high pressure machines correctly.</w:t>
      </w:r>
    </w:p>
    <w:p w:rsidR="00043D37" w:rsidRDefault="00043D37" w:rsidP="00A11B9B">
      <w:pPr>
        <w:pStyle w:val="ListParagraph"/>
        <w:numPr>
          <w:ilvl w:val="0"/>
          <w:numId w:val="2"/>
        </w:numPr>
      </w:pPr>
      <w:r>
        <w:t>To ensure that all cleaning equipment and utensils are properly cleaned and stored after use.</w:t>
      </w:r>
    </w:p>
    <w:p w:rsidR="00043D37" w:rsidRDefault="00043D37" w:rsidP="00A11B9B">
      <w:pPr>
        <w:pStyle w:val="ListParagraph"/>
        <w:numPr>
          <w:ilvl w:val="0"/>
          <w:numId w:val="2"/>
        </w:numPr>
      </w:pPr>
      <w:r>
        <w:t xml:space="preserve">When undergoing high level cleaning </w:t>
      </w:r>
      <w:r w:rsidR="0033591F">
        <w:t>ensure sufficient training has been provided before ladders, scaffolding or similar are used.</w:t>
      </w:r>
    </w:p>
    <w:p w:rsidR="00A11B9B" w:rsidRPr="00A11B9B" w:rsidRDefault="008A67B0" w:rsidP="00A11B9B">
      <w:pPr>
        <w:rPr>
          <w:u w:val="single"/>
        </w:rPr>
      </w:pPr>
      <w:r>
        <w:rPr>
          <w:u w:val="single"/>
        </w:rPr>
        <w:t>Key qualities</w:t>
      </w:r>
      <w:r w:rsidR="0033591F">
        <w:rPr>
          <w:u w:val="single"/>
        </w:rPr>
        <w:t xml:space="preserve"> and skill</w:t>
      </w:r>
      <w:r>
        <w:rPr>
          <w:u w:val="single"/>
        </w:rPr>
        <w:t>s</w:t>
      </w:r>
      <w:r w:rsidR="00A11B9B" w:rsidRPr="00A11B9B">
        <w:rPr>
          <w:u w:val="single"/>
        </w:rPr>
        <w:t>:</w:t>
      </w:r>
    </w:p>
    <w:p w:rsidR="00A11B9B" w:rsidRDefault="008A67B0" w:rsidP="002A3B5E">
      <w:pPr>
        <w:pStyle w:val="ListParagraph"/>
        <w:numPr>
          <w:ilvl w:val="0"/>
          <w:numId w:val="4"/>
        </w:numPr>
      </w:pPr>
      <w:r>
        <w:t>A</w:t>
      </w:r>
      <w:r w:rsidR="002A3B5E">
        <w:t>ttention to detail and pride</w:t>
      </w:r>
      <w:r w:rsidR="00A7277B">
        <w:t>.</w:t>
      </w:r>
      <w:r w:rsidR="002A3B5E">
        <w:t xml:space="preserve"> </w:t>
      </w:r>
    </w:p>
    <w:p w:rsidR="002A3B5E" w:rsidRDefault="008A67B0" w:rsidP="002A3B5E">
      <w:pPr>
        <w:pStyle w:val="ListParagraph"/>
        <w:numPr>
          <w:ilvl w:val="0"/>
          <w:numId w:val="4"/>
        </w:numPr>
      </w:pPr>
      <w:r>
        <w:t>Ability</w:t>
      </w:r>
      <w:r w:rsidR="00E74F61">
        <w:t xml:space="preserve"> to work under</w:t>
      </w:r>
      <w:r w:rsidR="002A3B5E">
        <w:t xml:space="preserve"> own</w:t>
      </w:r>
      <w:r w:rsidR="00E74F61">
        <w:t xml:space="preserve"> initiative</w:t>
      </w:r>
      <w:r w:rsidR="002A3B5E">
        <w:t xml:space="preserve"> and meet the required standards</w:t>
      </w:r>
      <w:r w:rsidR="00A7277B">
        <w:t>.</w:t>
      </w:r>
    </w:p>
    <w:p w:rsidR="002A3B5E" w:rsidRDefault="002A3B5E" w:rsidP="002A3B5E">
      <w:pPr>
        <w:pStyle w:val="ListParagraph"/>
        <w:numPr>
          <w:ilvl w:val="0"/>
          <w:numId w:val="4"/>
        </w:numPr>
      </w:pPr>
      <w:r>
        <w:t>COSHH and Hygiene training</w:t>
      </w:r>
      <w:r w:rsidR="00A7277B">
        <w:t>.</w:t>
      </w:r>
    </w:p>
    <w:p w:rsidR="002A3B5E" w:rsidRDefault="008A67B0" w:rsidP="002A3B5E">
      <w:pPr>
        <w:pStyle w:val="ListParagraph"/>
        <w:numPr>
          <w:ilvl w:val="0"/>
          <w:numId w:val="4"/>
        </w:numPr>
      </w:pPr>
      <w:r>
        <w:t>Good verbal communication skills</w:t>
      </w:r>
      <w:r w:rsidR="00E74F61">
        <w:t xml:space="preserve"> in English</w:t>
      </w:r>
      <w:r w:rsidR="00A7277B">
        <w:t>.</w:t>
      </w:r>
    </w:p>
    <w:p w:rsidR="00E55F74" w:rsidRDefault="00B43575" w:rsidP="00896631">
      <w:pPr>
        <w:pStyle w:val="ListParagraph"/>
        <w:numPr>
          <w:ilvl w:val="0"/>
          <w:numId w:val="4"/>
        </w:numPr>
      </w:pPr>
      <w:r>
        <w:t>Physically able</w:t>
      </w:r>
      <w:r w:rsidR="00E74F61">
        <w:t xml:space="preserve"> to complete the required tasks effectively.</w:t>
      </w:r>
      <w:r w:rsidR="00112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172085</wp:posOffset>
                </wp:positionV>
                <wp:extent cx="6372225" cy="0"/>
                <wp:effectExtent l="12065" t="8255" r="698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F4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2pt;margin-top:13.55pt;width:50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sb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"/>
            </w:pict>
          </mc:Fallback>
        </mc:AlternateContent>
      </w:r>
    </w:p>
    <w:p w:rsidR="00E55F74" w:rsidRDefault="00E55F74" w:rsidP="00E55F74">
      <w:pPr>
        <w:spacing w:after="0"/>
      </w:pPr>
      <w:r>
        <w:t>Name:</w:t>
      </w:r>
    </w:p>
    <w:p w:rsidR="00E55F74" w:rsidRDefault="00E55F74" w:rsidP="00E55F74">
      <w:pPr>
        <w:spacing w:after="0"/>
      </w:pPr>
    </w:p>
    <w:p w:rsidR="00E55F74" w:rsidRDefault="00E55F74" w:rsidP="00E55F74">
      <w:pPr>
        <w:spacing w:after="0"/>
      </w:pPr>
    </w:p>
    <w:p w:rsidR="00E55F74" w:rsidRDefault="00E55F74" w:rsidP="00E55F74">
      <w:pPr>
        <w:spacing w:after="0"/>
      </w:pPr>
      <w:r>
        <w:t>Sign:</w:t>
      </w:r>
    </w:p>
    <w:p w:rsidR="00E55F74" w:rsidRDefault="00E55F74" w:rsidP="00E55F74">
      <w:pPr>
        <w:spacing w:after="0"/>
      </w:pPr>
    </w:p>
    <w:p w:rsidR="00E55F74" w:rsidRDefault="00E55F74" w:rsidP="00E55F74">
      <w:pPr>
        <w:spacing w:after="0"/>
      </w:pPr>
    </w:p>
    <w:p w:rsidR="00E55F74" w:rsidRDefault="00E55F74" w:rsidP="00E55F74">
      <w:pPr>
        <w:spacing w:after="0"/>
      </w:pPr>
      <w:r>
        <w:t>Date:</w:t>
      </w:r>
    </w:p>
    <w:p w:rsidR="00E55F74" w:rsidRDefault="0011276A" w:rsidP="00E55F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84455</wp:posOffset>
                </wp:positionV>
                <wp:extent cx="6372225" cy="0"/>
                <wp:effectExtent l="12065" t="13970" r="698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10EB" id="AutoShape 2" o:spid="_x0000_s1026" type="#_x0000_t32" style="position:absolute;margin-left:.95pt;margin-top:6.65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c4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"/>
            </w:pict>
          </mc:Fallback>
        </mc:AlternateContent>
      </w:r>
    </w:p>
    <w:sectPr w:rsidR="00E55F74" w:rsidSect="00D81F39">
      <w:footerReference w:type="default" r:id="rId8"/>
      <w:pgSz w:w="11906" w:h="16838"/>
      <w:pgMar w:top="426" w:right="720" w:bottom="720" w:left="72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AF" w:rsidRDefault="001F4AAF" w:rsidP="00AB3BD4">
      <w:pPr>
        <w:spacing w:after="0" w:line="240" w:lineRule="auto"/>
      </w:pPr>
      <w:r>
        <w:separator/>
      </w:r>
    </w:p>
  </w:endnote>
  <w:endnote w:type="continuationSeparator" w:id="0">
    <w:p w:rsidR="001F4AAF" w:rsidRDefault="001F4AAF" w:rsidP="00A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AF" w:rsidRDefault="001F4AAF" w:rsidP="00AB3BD4">
    <w:pPr>
      <w:pStyle w:val="Footer"/>
      <w:rPr>
        <w:sz w:val="18"/>
        <w:szCs w:val="18"/>
      </w:rPr>
    </w:pPr>
    <w:r>
      <w:rPr>
        <w:sz w:val="18"/>
        <w:szCs w:val="18"/>
      </w:rPr>
      <w:t>DOCUMENT REFERENCE: JD/01</w:t>
    </w:r>
    <w:r w:rsidR="00224862">
      <w:rPr>
        <w:sz w:val="18"/>
        <w:szCs w:val="18"/>
      </w:rPr>
      <w:t>.1</w:t>
    </w:r>
    <w:r>
      <w:rPr>
        <w:sz w:val="18"/>
        <w:szCs w:val="18"/>
      </w:rPr>
      <w:tab/>
      <w:t>ISSUE BY: A B</w:t>
    </w:r>
    <w:r w:rsidR="00224862">
      <w:rPr>
        <w:sz w:val="18"/>
        <w:szCs w:val="18"/>
      </w:rPr>
      <w:t>owers</w:t>
    </w:r>
    <w:r w:rsidR="00224862">
      <w:rPr>
        <w:sz w:val="18"/>
        <w:szCs w:val="18"/>
      </w:rPr>
      <w:tab/>
      <w:t>EFFECTIVE DATE: 23 December 2019</w:t>
    </w:r>
  </w:p>
  <w:p w:rsidR="001F4AAF" w:rsidRDefault="00224862" w:rsidP="00AB3BD4">
    <w:pPr>
      <w:pStyle w:val="Footer"/>
      <w:rPr>
        <w:sz w:val="18"/>
        <w:szCs w:val="18"/>
      </w:rPr>
    </w:pPr>
    <w:r>
      <w:rPr>
        <w:sz w:val="18"/>
        <w:szCs w:val="18"/>
      </w:rPr>
      <w:t>REVISION: 3 (Night hours)</w:t>
    </w:r>
  </w:p>
  <w:p w:rsidR="001F4AAF" w:rsidRDefault="001F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AF" w:rsidRDefault="001F4AAF" w:rsidP="00AB3BD4">
      <w:pPr>
        <w:spacing w:after="0" w:line="240" w:lineRule="auto"/>
      </w:pPr>
      <w:r>
        <w:separator/>
      </w:r>
    </w:p>
  </w:footnote>
  <w:footnote w:type="continuationSeparator" w:id="0">
    <w:p w:rsidR="001F4AAF" w:rsidRDefault="001F4AAF" w:rsidP="00AB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C10F2"/>
    <w:multiLevelType w:val="hybridMultilevel"/>
    <w:tmpl w:val="906E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78E7"/>
    <w:multiLevelType w:val="hybridMultilevel"/>
    <w:tmpl w:val="094E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7138F"/>
    <w:multiLevelType w:val="hybridMultilevel"/>
    <w:tmpl w:val="0D3C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24B6F"/>
    <w:multiLevelType w:val="hybridMultilevel"/>
    <w:tmpl w:val="4ACA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73"/>
    <w:rsid w:val="00043D37"/>
    <w:rsid w:val="00092EAC"/>
    <w:rsid w:val="000E4824"/>
    <w:rsid w:val="0011276A"/>
    <w:rsid w:val="001A2320"/>
    <w:rsid w:val="001F4AAF"/>
    <w:rsid w:val="00224862"/>
    <w:rsid w:val="00286BFE"/>
    <w:rsid w:val="002A3B5E"/>
    <w:rsid w:val="002D2D07"/>
    <w:rsid w:val="002D6E24"/>
    <w:rsid w:val="00300F0A"/>
    <w:rsid w:val="0033591F"/>
    <w:rsid w:val="00383173"/>
    <w:rsid w:val="005635E6"/>
    <w:rsid w:val="0061448A"/>
    <w:rsid w:val="00620936"/>
    <w:rsid w:val="006324D2"/>
    <w:rsid w:val="006B3604"/>
    <w:rsid w:val="00774FC1"/>
    <w:rsid w:val="007F5ED8"/>
    <w:rsid w:val="00802FCC"/>
    <w:rsid w:val="00896631"/>
    <w:rsid w:val="008A67B0"/>
    <w:rsid w:val="009554C2"/>
    <w:rsid w:val="00A11B9B"/>
    <w:rsid w:val="00A263A5"/>
    <w:rsid w:val="00A7277B"/>
    <w:rsid w:val="00A971C4"/>
    <w:rsid w:val="00AA20BF"/>
    <w:rsid w:val="00AB3BD4"/>
    <w:rsid w:val="00B43575"/>
    <w:rsid w:val="00BD24C4"/>
    <w:rsid w:val="00C37032"/>
    <w:rsid w:val="00C93D92"/>
    <w:rsid w:val="00D81F39"/>
    <w:rsid w:val="00DD75F6"/>
    <w:rsid w:val="00E51F85"/>
    <w:rsid w:val="00E55F74"/>
    <w:rsid w:val="00E74F61"/>
    <w:rsid w:val="00E752A7"/>
    <w:rsid w:val="00F32896"/>
    <w:rsid w:val="00F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4BEB8-C199-472C-B9BA-CB58A42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D4"/>
  </w:style>
  <w:style w:type="paragraph" w:styleId="Footer">
    <w:name w:val="footer"/>
    <w:basedOn w:val="Normal"/>
    <w:link w:val="FooterChar"/>
    <w:uiPriority w:val="99"/>
    <w:unhideWhenUsed/>
    <w:rsid w:val="00AB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17A1C679454DA8A4A9D110C5E1D0" ma:contentTypeVersion="9" ma:contentTypeDescription="Create a new document." ma:contentTypeScope="" ma:versionID="118c2736c556cd0f763405f04b7708e8">
  <xsd:schema xmlns:xsd="http://www.w3.org/2001/XMLSchema" xmlns:xs="http://www.w3.org/2001/XMLSchema" xmlns:p="http://schemas.microsoft.com/office/2006/metadata/properties" xmlns:ns2="e0fb372a-d324-49a6-b89f-aeb3136cb9e8" targetNamespace="http://schemas.microsoft.com/office/2006/metadata/properties" ma:root="true" ma:fieldsID="2c37a93fd29c4da3e473e21c88f96964" ns2:_="">
    <xsd:import namespace="e0fb372a-d324-49a6-b89f-aeb3136cb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b372a-d324-49a6-b89f-aeb3136cb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052FB-938E-4431-BEFF-F520D4D323B3}"/>
</file>

<file path=customXml/itemProps2.xml><?xml version="1.0" encoding="utf-8"?>
<ds:datastoreItem xmlns:ds="http://schemas.openxmlformats.org/officeDocument/2006/customXml" ds:itemID="{28766CB3-0FFB-4963-833B-5D5C2BD294A8}"/>
</file>

<file path=customXml/itemProps3.xml><?xml version="1.0" encoding="utf-8"?>
<ds:datastoreItem xmlns:ds="http://schemas.openxmlformats.org/officeDocument/2006/customXml" ds:itemID="{C0D3C5BC-2E93-406D-90B6-077116A8F8F6}"/>
</file>

<file path=docProps/app.xml><?xml version="1.0" encoding="utf-8"?>
<Properties xmlns="http://schemas.openxmlformats.org/officeDocument/2006/extended-properties" xmlns:vt="http://schemas.openxmlformats.org/officeDocument/2006/docPropsVTypes">
  <Template>5EFA3EBC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Bowers</dc:creator>
  <cp:lastModifiedBy>Andy Bowers</cp:lastModifiedBy>
  <cp:revision>4</cp:revision>
  <cp:lastPrinted>2018-04-24T07:03:00Z</cp:lastPrinted>
  <dcterms:created xsi:type="dcterms:W3CDTF">2019-12-23T16:14:00Z</dcterms:created>
  <dcterms:modified xsi:type="dcterms:W3CDTF">2019-12-24T07:37:00Z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0x01010040F417A1C679454DA8A4A9D110C5E1D0</vt:lpwstr>
  </property>
</Properties>
</file>